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15E4" w14:textId="77777777" w:rsidR="0020333A" w:rsidRDefault="0020333A">
      <w:pPr>
        <w:spacing w:line="360" w:lineRule="auto"/>
        <w:rPr>
          <w:rFonts w:ascii="Arial" w:hAnsi="Arial" w:cs="Arial"/>
          <w:noProof/>
          <w:sz w:val="22"/>
          <w:szCs w:val="22"/>
          <w:rtl/>
          <w:lang w:val="he-IL"/>
        </w:rPr>
      </w:pPr>
      <w:bookmarkStart w:id="0" w:name="_GoBack"/>
      <w:bookmarkEnd w:id="0"/>
    </w:p>
    <w:p w14:paraId="62D6AAC3" w14:textId="77777777" w:rsidR="009C071F" w:rsidRDefault="009C071F" w:rsidP="009C071F">
      <w:pPr>
        <w:pStyle w:val="7"/>
        <w:rPr>
          <w:sz w:val="28"/>
          <w:szCs w:val="28"/>
          <w:u w:val="none"/>
          <w:rtl/>
        </w:rPr>
      </w:pPr>
    </w:p>
    <w:p w14:paraId="6061D9FF" w14:textId="77777777" w:rsidR="009C071F" w:rsidRPr="009C071F" w:rsidRDefault="009C071F" w:rsidP="009C071F">
      <w:pPr>
        <w:pStyle w:val="7"/>
        <w:rPr>
          <w:sz w:val="20"/>
          <w:szCs w:val="20"/>
          <w:u w:val="none"/>
          <w:rtl/>
        </w:rPr>
      </w:pPr>
    </w:p>
    <w:p w14:paraId="3E84994E" w14:textId="76ACD6F9" w:rsidR="00D437AA" w:rsidRDefault="009C071F" w:rsidP="00AB7157">
      <w:pPr>
        <w:pStyle w:val="7"/>
        <w:rPr>
          <w:rFonts w:asciiTheme="minorBidi" w:hAnsiTheme="minorBidi" w:cstheme="minorBidi"/>
          <w:sz w:val="20"/>
          <w:szCs w:val="20"/>
          <w:u w:val="none"/>
          <w:rtl/>
        </w:rPr>
      </w:pPr>
      <w:r w:rsidRPr="00C978F4">
        <w:rPr>
          <w:rFonts w:asciiTheme="minorBidi" w:hAnsiTheme="minorBidi" w:cstheme="minorBidi"/>
          <w:sz w:val="20"/>
          <w:szCs w:val="20"/>
          <w:u w:val="none"/>
          <w:rtl/>
        </w:rPr>
        <w:t xml:space="preserve">טופס רישום </w:t>
      </w:r>
      <w:r w:rsidR="00973F4B" w:rsidRPr="00C978F4">
        <w:rPr>
          <w:rFonts w:asciiTheme="minorBidi" w:hAnsiTheme="minorBidi" w:cstheme="minorBidi"/>
          <w:sz w:val="20"/>
          <w:szCs w:val="20"/>
          <w:u w:val="none"/>
          <w:rtl/>
        </w:rPr>
        <w:t>לסופשבוע</w:t>
      </w:r>
      <w:r w:rsidRPr="00C978F4">
        <w:rPr>
          <w:rFonts w:asciiTheme="minorBidi" w:hAnsiTheme="minorBidi" w:cstheme="minorBidi"/>
          <w:sz w:val="20"/>
          <w:szCs w:val="20"/>
          <w:u w:val="none"/>
          <w:rtl/>
        </w:rPr>
        <w:t xml:space="preserve"> </w:t>
      </w:r>
      <w:r w:rsidR="00A526F1">
        <w:rPr>
          <w:rFonts w:asciiTheme="minorBidi" w:hAnsiTheme="minorBidi" w:cstheme="minorBidi" w:hint="cs"/>
          <w:sz w:val="20"/>
          <w:szCs w:val="20"/>
          <w:u w:val="none"/>
          <w:rtl/>
        </w:rPr>
        <w:t>"חגיגה יוונית"</w:t>
      </w:r>
      <w:r w:rsidR="00AB7157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</w:t>
      </w:r>
    </w:p>
    <w:p w14:paraId="66025DBA" w14:textId="2E835045" w:rsidR="009C071F" w:rsidRPr="00C978F4" w:rsidRDefault="009C071F" w:rsidP="003C5C77">
      <w:pPr>
        <w:pStyle w:val="7"/>
        <w:rPr>
          <w:rFonts w:asciiTheme="minorBidi" w:hAnsiTheme="minorBidi" w:cstheme="minorBidi"/>
          <w:sz w:val="20"/>
          <w:szCs w:val="20"/>
          <w:u w:val="none"/>
          <w:rtl/>
        </w:rPr>
      </w:pPr>
      <w:r w:rsidRPr="00C978F4">
        <w:rPr>
          <w:rFonts w:asciiTheme="minorBidi" w:hAnsiTheme="minorBidi" w:cstheme="minorBidi"/>
          <w:sz w:val="20"/>
          <w:szCs w:val="20"/>
          <w:u w:val="none"/>
          <w:rtl/>
        </w:rPr>
        <w:t xml:space="preserve"> </w:t>
      </w:r>
      <w:r w:rsidR="00FB04C8">
        <w:rPr>
          <w:rFonts w:asciiTheme="minorBidi" w:hAnsiTheme="minorBidi" w:cstheme="minorBidi" w:hint="cs"/>
          <w:sz w:val="20"/>
          <w:szCs w:val="20"/>
          <w:u w:val="none"/>
          <w:rtl/>
        </w:rPr>
        <w:t>0</w:t>
      </w:r>
      <w:r w:rsidR="00A526F1">
        <w:rPr>
          <w:rFonts w:asciiTheme="minorBidi" w:hAnsiTheme="minorBidi" w:cstheme="minorBidi" w:hint="cs"/>
          <w:sz w:val="20"/>
          <w:szCs w:val="20"/>
          <w:u w:val="none"/>
          <w:rtl/>
        </w:rPr>
        <w:t>1</w:t>
      </w:r>
      <w:r w:rsidR="003D1827">
        <w:rPr>
          <w:rFonts w:asciiTheme="minorBidi" w:hAnsiTheme="minorBidi" w:cstheme="minorBidi" w:hint="cs"/>
          <w:sz w:val="20"/>
          <w:szCs w:val="20"/>
          <w:u w:val="none"/>
          <w:rtl/>
        </w:rPr>
        <w:t>-</w:t>
      </w:r>
      <w:r w:rsidR="00A526F1">
        <w:rPr>
          <w:rFonts w:asciiTheme="minorBidi" w:hAnsiTheme="minorBidi" w:cstheme="minorBidi" w:hint="cs"/>
          <w:sz w:val="20"/>
          <w:szCs w:val="20"/>
          <w:u w:val="none"/>
          <w:rtl/>
        </w:rPr>
        <w:t>03</w:t>
      </w:r>
      <w:r w:rsidR="003D1827">
        <w:rPr>
          <w:rFonts w:asciiTheme="minorBidi" w:hAnsiTheme="minorBidi" w:cstheme="minorBidi" w:hint="cs"/>
          <w:sz w:val="20"/>
          <w:szCs w:val="20"/>
          <w:u w:val="none"/>
          <w:rtl/>
        </w:rPr>
        <w:t>/</w:t>
      </w:r>
      <w:r w:rsidR="002E565C">
        <w:rPr>
          <w:rFonts w:asciiTheme="minorBidi" w:hAnsiTheme="minorBidi" w:cstheme="minorBidi" w:hint="cs"/>
          <w:sz w:val="20"/>
          <w:szCs w:val="20"/>
          <w:u w:val="none"/>
          <w:rtl/>
        </w:rPr>
        <w:t>0</w:t>
      </w:r>
      <w:r w:rsidR="00A526F1">
        <w:rPr>
          <w:rFonts w:asciiTheme="minorBidi" w:hAnsiTheme="minorBidi" w:cstheme="minorBidi" w:hint="cs"/>
          <w:sz w:val="20"/>
          <w:szCs w:val="20"/>
          <w:u w:val="none"/>
          <w:rtl/>
        </w:rPr>
        <w:t>6</w:t>
      </w:r>
      <w:r w:rsidR="003D1827">
        <w:rPr>
          <w:rFonts w:asciiTheme="minorBidi" w:hAnsiTheme="minorBidi" w:cstheme="minorBidi" w:hint="cs"/>
          <w:sz w:val="20"/>
          <w:szCs w:val="20"/>
          <w:u w:val="none"/>
          <w:rtl/>
        </w:rPr>
        <w:t>/2</w:t>
      </w:r>
      <w:r w:rsidR="002E565C">
        <w:rPr>
          <w:rFonts w:asciiTheme="minorBidi" w:hAnsiTheme="minorBidi" w:cstheme="minorBidi" w:hint="cs"/>
          <w:sz w:val="20"/>
          <w:szCs w:val="20"/>
          <w:u w:val="none"/>
          <w:rtl/>
        </w:rPr>
        <w:t>3</w:t>
      </w:r>
      <w:r w:rsidR="00AB7157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</w:t>
      </w:r>
      <w:r w:rsidR="00C978F4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חמישי </w:t>
      </w:r>
      <w:r w:rsidR="00C978F4">
        <w:rPr>
          <w:rFonts w:asciiTheme="minorBidi" w:hAnsiTheme="minorBidi" w:cstheme="minorBidi"/>
          <w:sz w:val="20"/>
          <w:szCs w:val="20"/>
          <w:u w:val="none"/>
          <w:rtl/>
        </w:rPr>
        <w:t>–</w:t>
      </w:r>
      <w:r w:rsidR="00C978F4">
        <w:rPr>
          <w:rFonts w:asciiTheme="minorBidi" w:hAnsiTheme="minorBidi" w:cstheme="minorBidi" w:hint="cs"/>
          <w:sz w:val="20"/>
          <w:szCs w:val="20"/>
          <w:u w:val="none"/>
          <w:rtl/>
        </w:rPr>
        <w:t xml:space="preserve"> שבת </w:t>
      </w:r>
    </w:p>
    <w:p w14:paraId="03D29166" w14:textId="77777777" w:rsidR="009C071F" w:rsidRPr="00C978F4" w:rsidRDefault="009C071F" w:rsidP="009C071F">
      <w:pPr>
        <w:pStyle w:val="7"/>
        <w:rPr>
          <w:rFonts w:asciiTheme="minorBidi" w:hAnsiTheme="minorBidi" w:cstheme="minorBidi"/>
          <w:sz w:val="20"/>
          <w:szCs w:val="20"/>
          <w:u w:val="none"/>
          <w:rtl/>
        </w:rPr>
      </w:pPr>
      <w:r w:rsidRPr="00C978F4">
        <w:rPr>
          <w:rFonts w:asciiTheme="minorBidi" w:hAnsiTheme="minorBidi" w:cstheme="minorBidi"/>
          <w:sz w:val="20"/>
          <w:szCs w:val="20"/>
          <w:u w:val="none"/>
          <w:rtl/>
        </w:rPr>
        <w:t>במלון הסקוטי , טבריה</w:t>
      </w:r>
    </w:p>
    <w:p w14:paraId="4020ADF4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40BE3073" w14:textId="77777777" w:rsidR="009C071F" w:rsidRPr="00C978F4" w:rsidRDefault="009C071F" w:rsidP="009C071F">
      <w:pPr>
        <w:pStyle w:val="7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טופס אישור רישום בכרטיס אשראי ע"י גורם שלישי</w:t>
      </w:r>
    </w:p>
    <w:p w14:paraId="5DDC3E9D" w14:textId="77777777" w:rsidR="006F4B59" w:rsidRPr="00C978F4" w:rsidRDefault="006F4B59" w:rsidP="009C071F">
      <w:pPr>
        <w:spacing w:line="360" w:lineRule="auto"/>
        <w:ind w:left="360"/>
        <w:jc w:val="both"/>
        <w:rPr>
          <w:rFonts w:asciiTheme="minorBidi" w:hAnsiTheme="minorBidi" w:cstheme="minorBidi"/>
          <w:sz w:val="20"/>
          <w:szCs w:val="20"/>
          <w:rtl/>
        </w:rPr>
      </w:pPr>
    </w:p>
    <w:p w14:paraId="5B557834" w14:textId="77777777" w:rsidR="009C071F" w:rsidRPr="00C978F4" w:rsidRDefault="009C071F" w:rsidP="009C071F">
      <w:pPr>
        <w:spacing w:line="360" w:lineRule="auto"/>
        <w:ind w:left="360"/>
        <w:jc w:val="both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שם האורח/ים</w:t>
      </w:r>
      <w:r w:rsidR="000E3F36" w:rsidRPr="00C978F4">
        <w:rPr>
          <w:rFonts w:asciiTheme="minorBidi" w:hAnsiTheme="minorBidi" w:cstheme="minorBidi"/>
          <w:sz w:val="20"/>
          <w:szCs w:val="20"/>
          <w:rtl/>
        </w:rPr>
        <w:t xml:space="preserve"> וסוג החדר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:_____________________________________</w:t>
      </w:r>
    </w:p>
    <w:p w14:paraId="78F14737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סכום החיוב: (נא לסמן/י חדר מבוקש)</w:t>
      </w:r>
      <w:r w:rsidRPr="00C978F4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 תיאור סוגי החדרים: </w:t>
      </w:r>
    </w:p>
    <w:p w14:paraId="2A1A338B" w14:textId="655AEB4B" w:rsidR="009C071F" w:rsidRPr="00C978F4" w:rsidRDefault="009C071F" w:rsidP="006F4B59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בכל סוגי החדרים יש מקרר, מיבש שיער, כספת, קומקום עם פינת קפה-תה. </w:t>
      </w:r>
    </w:p>
    <w:p w14:paraId="4A381F61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אישור סוג חדר יינתן על בסיס מקום פנוי. כמות חדרים מוגבלת מכל סוג.</w:t>
      </w:r>
    </w:p>
    <w:p w14:paraId="6618BBCE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שיבוץ החדרים הוא על בסיס מקום פנוי וזמינות ובאישור מוקדם של המלון.</w:t>
      </w:r>
    </w:p>
    <w:p w14:paraId="5DE9B96E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בקשות מיוחדות ניתן להעביר למלון עד יומיים לפני מועד האירוח.</w:t>
      </w:r>
    </w:p>
    <w:p w14:paraId="2556F4CC" w14:textId="0B549DF5" w:rsidR="00285145" w:rsidRPr="00C978F4" w:rsidRDefault="00CB0B82" w:rsidP="006F4B59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** מומלץ לתאם טיפולי ספא, בהנחה מיוחדת, מראש.</w:t>
      </w:r>
    </w:p>
    <w:p w14:paraId="6C01896A" w14:textId="77777777" w:rsidR="006F4B59" w:rsidRPr="00C978F4" w:rsidRDefault="006F4B59" w:rsidP="006F4B59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tbl>
      <w:tblPr>
        <w:bidiVisual/>
        <w:tblW w:w="99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276"/>
        <w:gridCol w:w="6522"/>
      </w:tblGrid>
      <w:tr w:rsidR="009C071F" w:rsidRPr="00C978F4" w14:paraId="3684859E" w14:textId="77777777" w:rsidTr="00285145">
        <w:trPr>
          <w:trHeight w:val="1657"/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9EA0A" w14:textId="77777777" w:rsidR="009C071F" w:rsidRPr="00C978F4" w:rsidRDefault="009C071F" w:rsidP="00E11C4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46B0460" wp14:editId="4893C458">
                  <wp:extent cx="1267200" cy="838800"/>
                  <wp:effectExtent l="0" t="0" r="0" b="0"/>
                  <wp:docPr id="8" name="תמונה 8" descr="C:\Users\rudind\AppData\Local\Microsoft\Windows\Temporary Internet Files\Content.Word\pinchuk_5775. Unique 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dind\AppData\Local\Microsoft\Windows\Temporary Internet Files\Content.Word\pinchuk_5775. Unique 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3063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חדר יוניק</w:t>
            </w:r>
          </w:p>
          <w:p w14:paraId="51112CFE" w14:textId="3A3756FE" w:rsidR="009C071F" w:rsidRPr="00C978F4" w:rsidRDefault="009600CE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5380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₪</w:t>
            </w:r>
          </w:p>
          <w:p w14:paraId="1AF7DCD3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483F" w14:textId="77777777" w:rsidR="00285145" w:rsidRPr="00C978F4" w:rsidRDefault="009C071F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חדרים 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קלסיים ה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ממוקמים ב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שלוש ה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קומות התחתונות של בניין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בן 5 קומות.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החדרים פונים לחצר הפנימית של מתחם המלון ולמבנה ההיסטורי של בית החולים / נוף העיר.</w:t>
            </w:r>
          </w:p>
          <w:p w14:paraId="5DE35833" w14:textId="77777777" w:rsidR="00285145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החדרים מאובזרים לנוחיותכם ולהנאתכם ב-</w:t>
            </w:r>
            <w:r w:rsidR="009C071F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2 מיטות נפרדות או מחוברות למיטה אחת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, ערכת קפה ומכונת אספרסו ומוצרים ייחודיים למלון 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-</w:t>
            </w:r>
          </w:p>
          <w:p w14:paraId="75BB8905" w14:textId="77777777" w:rsidR="009C071F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Pr="00C978F4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LAKEVIEW HERITAGE</w:t>
            </w:r>
          </w:p>
        </w:tc>
      </w:tr>
      <w:tr w:rsidR="009C071F" w:rsidRPr="00C978F4" w14:paraId="6F527FDF" w14:textId="77777777" w:rsidTr="00285145">
        <w:trPr>
          <w:trHeight w:val="1522"/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6E188" w14:textId="77777777" w:rsidR="009C071F" w:rsidRPr="00C978F4" w:rsidRDefault="009C071F" w:rsidP="00E11C4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 wp14:anchorId="67E04C57" wp14:editId="22DDA6C9">
                  <wp:extent cx="1276350" cy="838200"/>
                  <wp:effectExtent l="0" t="0" r="0" b="0"/>
                  <wp:docPr id="5" name="תמונה 5" descr="\\tel13-fs04\SAA Clients\YRIsrael-2014\Elyakim\The Scots Hotel\Source\חדרים\דלקס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el13-fs04\SAA Clients\YRIsrael-2014\Elyakim\The Scots Hotel\Source\חדרים\דלקס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6DDCC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חדר דה לקס</w:t>
            </w:r>
          </w:p>
          <w:p w14:paraId="5677A836" w14:textId="3CA2ABD6" w:rsidR="009C071F" w:rsidRPr="00C978F4" w:rsidRDefault="00F92C9E" w:rsidP="0075313D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5</w:t>
            </w:r>
            <w:r w:rsidR="009600CE">
              <w:rPr>
                <w:rFonts w:asciiTheme="minorBidi" w:eastAsiaTheme="minorHAnsi" w:hAnsiTheme="minorBidi" w:cstheme="minorBidi" w:hint="cs"/>
                <w:sz w:val="20"/>
                <w:szCs w:val="20"/>
                <w:rtl/>
              </w:rPr>
              <w:t>88</w:t>
            </w:r>
            <w:r w:rsidR="009C071F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0 ₪</w:t>
            </w:r>
          </w:p>
          <w:p w14:paraId="477CF5EF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B542" w14:textId="77777777" w:rsidR="00285145" w:rsidRPr="00C978F4" w:rsidRDefault="009C071F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חדרים קלאסיים בעיצוב סקוטי </w:t>
            </w:r>
            <w:r w:rsidR="00285145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הממוקמים בשתי הקומות העליונות של בניין בן 5 קומות. החדרים 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משקיפים לנוף המרהיב של הכינרת / נוף עיר. </w:t>
            </w:r>
          </w:p>
          <w:p w14:paraId="637D59E0" w14:textId="77777777" w:rsidR="00080DAE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החדרים מאובזרים לנוחיותכם ולהנאתכם ב- 2 מיטות נפרדות או מחוברות למיטה אחת, ערכת קפה ומכונת אספרסו ומוצרים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ייחודיים למלון -</w:t>
            </w:r>
          </w:p>
          <w:p w14:paraId="5AEDC95B" w14:textId="77777777" w:rsidR="009C071F" w:rsidRPr="00C978F4" w:rsidRDefault="00285145" w:rsidP="00285145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LAKEVIEW HERITAGE</w:t>
            </w:r>
          </w:p>
        </w:tc>
      </w:tr>
      <w:tr w:rsidR="009C071F" w:rsidRPr="00C978F4" w14:paraId="0D68DF8E" w14:textId="77777777" w:rsidTr="00285145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089B8" w14:textId="77777777" w:rsidR="009C071F" w:rsidRPr="00C978F4" w:rsidRDefault="009C071F" w:rsidP="00E11C4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 wp14:anchorId="2C542631" wp14:editId="3349EFFB">
                  <wp:extent cx="1276350" cy="836606"/>
                  <wp:effectExtent l="0" t="0" r="0" b="1905"/>
                  <wp:docPr id="6" name="תמונה 6" descr="\\tel13-fs04\SAA Clients\YRIsrael-2014\Elyakim\The Scots Hotel\Source\חדרים\ענתי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el13-fs04\SAA Clients\YRIsrael-2014\Elyakim\The Scots Hotel\Source\חדרים\ענתי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8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2D7C" w14:textId="77777777" w:rsidR="009C071F" w:rsidRPr="00C978F4" w:rsidRDefault="009C071F" w:rsidP="00E11C48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חדרי </w:t>
            </w:r>
            <w:proofErr w:type="spellStart"/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ענתיק</w:t>
            </w:r>
            <w:proofErr w:type="spellEnd"/>
          </w:p>
          <w:p w14:paraId="77CDDF7C" w14:textId="1736F339" w:rsidR="009C071F" w:rsidRPr="00C978F4" w:rsidRDefault="009600CE" w:rsidP="00AB2F89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649</w:t>
            </w:r>
            <w:r w:rsidR="0075313D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0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₪</w:t>
            </w:r>
            <w:r w:rsidR="00285145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="009C071F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988D" w14:textId="77777777" w:rsidR="009C071F" w:rsidRPr="00C978F4" w:rsidRDefault="009C071F" w:rsidP="00E11C48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חדרים משוחזרים מסוף המאה ה-19. אותנטיים מאבני בזלת ותקרה גבוהה.</w:t>
            </w:r>
          </w:p>
          <w:p w14:paraId="1500207B" w14:textId="77777777" w:rsidR="009C071F" w:rsidRPr="00C978F4" w:rsidRDefault="00285145" w:rsidP="0028514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החדרים מאובזרים לנוחיותכם ולהנאתכם ב- ערכת קפה ומכונת אספרסו</w:t>
            </w:r>
            <w:r w:rsidR="00BA1E5C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, 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מכשיר 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</w:rPr>
              <w:t xml:space="preserve">DVD </w:t>
            </w:r>
            <w:r w:rsidR="00BA1E5C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,</w:t>
            </w:r>
            <w:r w:rsidR="009C071F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BA1E5C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מיטה זוגית בלבד</w:t>
            </w: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ומוצרים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ייחודיים למלון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="00080DAE"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>-</w:t>
            </w:r>
            <w:r w:rsidRPr="00C978F4">
              <w:rPr>
                <w:rFonts w:asciiTheme="minorBidi" w:eastAsiaTheme="minorHAnsi" w:hAnsiTheme="minorBidi" w:cstheme="minorBidi"/>
                <w:sz w:val="20"/>
                <w:szCs w:val="20"/>
                <w:rtl/>
              </w:rPr>
              <w:t xml:space="preserve"> </w:t>
            </w:r>
            <w:r w:rsidRPr="00C978F4">
              <w:rPr>
                <w:rFonts w:asciiTheme="minorBidi" w:eastAsiaTheme="minorHAnsi" w:hAnsiTheme="minorBidi" w:cstheme="minorBidi"/>
                <w:b/>
                <w:bCs/>
                <w:sz w:val="20"/>
                <w:szCs w:val="20"/>
              </w:rPr>
              <w:t>LAKEVIEW HERITAGE</w:t>
            </w:r>
            <w:r w:rsidR="00BA1E5C"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14:paraId="40EADE8F" w14:textId="77777777" w:rsidR="009C071F" w:rsidRPr="00C978F4" w:rsidRDefault="009C071F" w:rsidP="00BA1E5C">
            <w:pPr>
              <w:spacing w:line="360" w:lineRule="auto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C978F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בקצה כל קומה מוצעת מרפסת משותפת הפונה אל נופי הגנים הסקוטים והכנרת. </w:t>
            </w:r>
          </w:p>
        </w:tc>
      </w:tr>
    </w:tbl>
    <w:p w14:paraId="73969DFA" w14:textId="77777777" w:rsidR="009C071F" w:rsidRPr="00C978F4" w:rsidRDefault="009C071F" w:rsidP="009C071F">
      <w:pPr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4378185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4AA2CD3B" w14:textId="77777777" w:rsidR="00EF0A1D" w:rsidRPr="00C978F4" w:rsidRDefault="00EF0A1D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</w:t>
      </w:r>
    </w:p>
    <w:p w14:paraId="1070B558" w14:textId="17A03824" w:rsidR="00AC084D" w:rsidRPr="00C978F4" w:rsidRDefault="009C071F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המחירים הנ"ל הם לזוג כוללים:</w:t>
      </w:r>
      <w:r w:rsidR="00AC084D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DF0955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3 ימים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2 לילות, אירוח על בסיס חצי פנסיון</w:t>
      </w:r>
    </w:p>
    <w:p w14:paraId="4EE9A558" w14:textId="77777777" w:rsidR="009C071F" w:rsidRPr="00C978F4" w:rsidRDefault="009C071F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(ארוחות בוקר וערב</w:t>
      </w:r>
      <w:r w:rsidR="00DB45E9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– לא כשר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) וכל המופעים וההרצאות שבתוכנית.</w:t>
      </w:r>
    </w:p>
    <w:p w14:paraId="7478F988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6009CB11" w14:textId="77777777" w:rsidR="009C071F" w:rsidRPr="00C978F4" w:rsidRDefault="009C071F" w:rsidP="009C071F">
      <w:pPr>
        <w:ind w:hanging="141"/>
        <w:jc w:val="both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2C04455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550A6611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0AFA7751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45C0096F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336CB33" w14:textId="77777777" w:rsidR="00AC084D" w:rsidRPr="00C978F4" w:rsidRDefault="00AC084D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FCAC6E8" w14:textId="77777777" w:rsidR="00C978F4" w:rsidRDefault="00C978F4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54CD29A0" w14:textId="77777777" w:rsidR="00C978F4" w:rsidRDefault="00C978F4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1110DAFC" w14:textId="77777777" w:rsidR="00C978F4" w:rsidRDefault="00C978F4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181E689A" w14:textId="5DC2B118" w:rsidR="009C071F" w:rsidRPr="00C978F4" w:rsidRDefault="00BA1E5C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א</w:t>
      </w:r>
      <w:r w:rsidR="009C071F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ופן התשלום: </w:t>
      </w:r>
    </w:p>
    <w:p w14:paraId="44B7CC97" w14:textId="378C9E7D" w:rsidR="009C071F" w:rsidRPr="00C978F4" w:rsidRDefault="009C071F" w:rsidP="00BD14D7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</w:p>
    <w:p w14:paraId="5A30A36E" w14:textId="4D81BF64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72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 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באמצעות כרטיס אשראי    </w:t>
      </w:r>
      <w:r w:rsidR="00F92C9E"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לביטחון בלבד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סוג הכרטיס: ___________     </w:t>
      </w:r>
    </w:p>
    <w:p w14:paraId="16FAA65A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מס. כרטיס: _______________-________________-________________-_______________</w:t>
      </w:r>
    </w:p>
    <w:p w14:paraId="28CC9A0C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 תוקף: ________/________    </w:t>
      </w:r>
    </w:p>
    <w:p w14:paraId="4C3E7F8C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שלושת הספרות האחרונות ________________________    </w:t>
      </w:r>
    </w:p>
    <w:p w14:paraId="14AFF8C0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3DE69DE4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שם בעל הכרטיס: _________________________    </w:t>
      </w:r>
    </w:p>
    <w:p w14:paraId="5343F9E3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ת.ז: _____________________   חתימה של בעל הכרטיס -------------------------------                            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      </w:t>
      </w:r>
    </w:p>
    <w:p w14:paraId="71D64CEF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</w:rPr>
        <w:t xml:space="preserve">  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שלושה תשלומים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>שני תשלומים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תשלום אחד 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 </w:t>
      </w:r>
      <w:r w:rsidRPr="00C978F4">
        <w:rPr>
          <w:rFonts w:asciiTheme="minorBidi" w:hAnsiTheme="minorBidi" w:cstheme="minorBidi"/>
          <w:sz w:val="20"/>
          <w:szCs w:val="20"/>
        </w:rPr>
        <w:sym w:font="Wingdings" w:char="F0A8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קרדיט ב - ____ תשלומים.    ( אין הגבלה במס' התשלומים בתשלום קרדיט)     </w:t>
      </w:r>
    </w:p>
    <w:p w14:paraId="45525400" w14:textId="77777777" w:rsidR="009C071F" w:rsidRPr="00C978F4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*החיוב בפועל על פי תאריך החיוב האישי</w:t>
      </w:r>
    </w:p>
    <w:p w14:paraId="75DC723E" w14:textId="77777777" w:rsidR="009C071F" w:rsidRPr="00C978F4" w:rsidRDefault="009C071F" w:rsidP="009C071F">
      <w:pPr>
        <w:spacing w:line="360" w:lineRule="auto"/>
        <w:ind w:right="720"/>
        <w:rPr>
          <w:rFonts w:asciiTheme="minorBidi" w:hAnsiTheme="minorBidi" w:cstheme="minorBidi"/>
          <w:sz w:val="20"/>
          <w:szCs w:val="20"/>
          <w:rtl/>
        </w:rPr>
      </w:pPr>
    </w:p>
    <w:p w14:paraId="2517A2F8" w14:textId="77777777" w:rsidR="009C071F" w:rsidRPr="00C978F4" w:rsidRDefault="009C071F" w:rsidP="009C071F">
      <w:pPr>
        <w:spacing w:line="360" w:lineRule="auto"/>
        <w:ind w:right="720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הודעות ביטול, מכל סיבה שהיא,  יתקבלו בכתב בלבד </w:t>
      </w:r>
    </w:p>
    <w:p w14:paraId="577A7C91" w14:textId="364A37A2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C978F4">
        <w:rPr>
          <w:rFonts w:asciiTheme="minorBidi" w:hAnsiTheme="minorBidi" w:cstheme="minorBidi"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מ- 45 יום  ועד 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>30</w:t>
      </w:r>
      <w:r w:rsidR="00C7496F" w:rsidRPr="00C978F4">
        <w:rPr>
          <w:rFonts w:asciiTheme="minorBidi" w:hAnsiTheme="minorBidi" w:cstheme="minorBidi"/>
          <w:sz w:val="20"/>
          <w:szCs w:val="20"/>
        </w:rPr>
        <w:t xml:space="preserve"> </w:t>
      </w:r>
      <w:r w:rsidR="00C7496F" w:rsidRPr="00C978F4">
        <w:rPr>
          <w:rFonts w:asciiTheme="minorBidi" w:hAnsiTheme="minorBidi" w:cstheme="minorBidi"/>
          <w:sz w:val="20"/>
          <w:szCs w:val="20"/>
          <w:rtl/>
        </w:rPr>
        <w:t>יום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לפני סוף השבוע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 xml:space="preserve"> (ימי עבודה ללא שישי שבת )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– יחויבו ב-  </w:t>
      </w:r>
      <w:r w:rsidR="004B6AAB" w:rsidRPr="00C978F4">
        <w:rPr>
          <w:rFonts w:asciiTheme="minorBidi" w:hAnsiTheme="minorBidi" w:cstheme="minorBidi"/>
          <w:sz w:val="20"/>
          <w:szCs w:val="20"/>
          <w:rtl/>
        </w:rPr>
        <w:t xml:space="preserve">100 ₪ </w:t>
      </w:r>
    </w:p>
    <w:p w14:paraId="1109A6F6" w14:textId="17D4FD3F" w:rsidR="009C071F" w:rsidRPr="00C978F4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>29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ימים ועד </w:t>
      </w:r>
      <w:r w:rsidR="00026C1A" w:rsidRPr="00C978F4">
        <w:rPr>
          <w:rFonts w:asciiTheme="minorBidi" w:hAnsiTheme="minorBidi" w:cstheme="minorBidi"/>
          <w:sz w:val="20"/>
          <w:szCs w:val="20"/>
          <w:rtl/>
        </w:rPr>
        <w:t>14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ימים לפני סוף השבוע – יחויבו ב- </w:t>
      </w:r>
      <w:r w:rsidR="00462FA1" w:rsidRPr="00C978F4">
        <w:rPr>
          <w:rFonts w:asciiTheme="minorBidi" w:hAnsiTheme="minorBidi" w:cstheme="minorBidi"/>
          <w:sz w:val="20"/>
          <w:szCs w:val="20"/>
          <w:rtl/>
        </w:rPr>
        <w:t>3</w:t>
      </w:r>
      <w:r w:rsidRPr="00C978F4">
        <w:rPr>
          <w:rFonts w:asciiTheme="minorBidi" w:hAnsiTheme="minorBidi" w:cstheme="minorBidi"/>
          <w:sz w:val="20"/>
          <w:szCs w:val="20"/>
          <w:rtl/>
        </w:rPr>
        <w:t>0% מהמחיר הכולל.</w:t>
      </w:r>
    </w:p>
    <w:p w14:paraId="722E6EC1" w14:textId="36A9A344" w:rsidR="00026C1A" w:rsidRPr="00C978F4" w:rsidRDefault="00026C1A" w:rsidP="00026C1A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מ- 13 ימים ועד 5ימים לפני סוף השבוע – יחויבו ב- 50% מהמחיר הכולל.</w:t>
      </w:r>
    </w:p>
    <w:p w14:paraId="23503F8A" w14:textId="23D1DFAE" w:rsidR="00BA1E5C" w:rsidRPr="00C978F4" w:rsidRDefault="009C071F" w:rsidP="00026C1A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sz w:val="20"/>
          <w:szCs w:val="20"/>
        </w:rPr>
        <w:sym w:font="Wingdings" w:char="F075"/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החל מיום </w:t>
      </w:r>
      <w:r w:rsidR="00C7496F" w:rsidRPr="00C978F4">
        <w:rPr>
          <w:rFonts w:asciiTheme="minorBidi" w:hAnsiTheme="minorBidi" w:cstheme="minorBidi"/>
          <w:b/>
          <w:bCs/>
          <w:sz w:val="20"/>
          <w:szCs w:val="20"/>
          <w:rtl/>
        </w:rPr>
        <w:t>ראשון</w:t>
      </w:r>
      <w:r w:rsidRPr="00C978F4">
        <w:rPr>
          <w:rFonts w:asciiTheme="minorBidi" w:hAnsiTheme="minorBidi" w:cstheme="minorBidi"/>
          <w:b/>
          <w:bCs/>
          <w:sz w:val="20"/>
          <w:szCs w:val="20"/>
          <w:rtl/>
        </w:rPr>
        <w:t>, בשבוע של האירוע, לא יינתן החזר במקרה של ביטול.</w:t>
      </w:r>
    </w:p>
    <w:p w14:paraId="457ECD0F" w14:textId="77777777" w:rsidR="00026C1A" w:rsidRPr="00C978F4" w:rsidRDefault="00026C1A" w:rsidP="00026C1A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58A25278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אנו מאשרים את תנאי הרישום והביטול המפורטים לעיל:</w:t>
      </w:r>
    </w:p>
    <w:p w14:paraId="272A1D22" w14:textId="77777777" w:rsidR="009C071F" w:rsidRPr="00C978F4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725C1CF7" w14:textId="77777777" w:rsidR="00F92C9E" w:rsidRPr="00C978F4" w:rsidRDefault="009C071F" w:rsidP="00F92C9E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שם המשתת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>פים</w:t>
      </w:r>
      <w:r w:rsidRPr="00C978F4">
        <w:rPr>
          <w:rFonts w:asciiTheme="minorBidi" w:hAnsiTheme="minorBidi" w:cstheme="minorBidi"/>
          <w:sz w:val="20"/>
          <w:szCs w:val="20"/>
          <w:rtl/>
        </w:rPr>
        <w:t xml:space="preserve">: ___________________________     תאריך: ______________________       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>חתימה: _______________________</w:t>
      </w:r>
    </w:p>
    <w:p w14:paraId="15AC6829" w14:textId="52D0115C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7D5167A2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3701BE31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הערות מיוחדות : ( מיטה זוגית, 2 מיטות נפרדות, חדר נכים וכד') ___________________________________________________________________________________</w:t>
      </w:r>
    </w:p>
    <w:p w14:paraId="58EA3FE1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DA19207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A6BD09D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____________________________________________________________________________________</w:t>
      </w:r>
    </w:p>
    <w:p w14:paraId="052EE81D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738B422D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מייל וטלפון לאישור חוזר :</w:t>
      </w:r>
    </w:p>
    <w:p w14:paraId="4076A78B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3064841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מייל ___________________________________________________</w:t>
      </w:r>
    </w:p>
    <w:p w14:paraId="430EA767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2438E054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טלפון __________________________________________________</w:t>
      </w:r>
    </w:p>
    <w:p w14:paraId="07383AF5" w14:textId="77777777" w:rsidR="009C071F" w:rsidRPr="00C978F4" w:rsidRDefault="009C071F" w:rsidP="009C071F">
      <w:pPr>
        <w:rPr>
          <w:rFonts w:asciiTheme="minorBidi" w:hAnsiTheme="minorBidi" w:cstheme="minorBidi"/>
          <w:sz w:val="20"/>
          <w:szCs w:val="20"/>
          <w:rtl/>
        </w:rPr>
      </w:pPr>
    </w:p>
    <w:p w14:paraId="1AB2E747" w14:textId="60CE833A" w:rsidR="009C071F" w:rsidRPr="00C978F4" w:rsidRDefault="00677CBC" w:rsidP="00F92C9E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יש </w:t>
      </w:r>
      <w:r w:rsidR="00EF0A1D" w:rsidRPr="00C978F4">
        <w:rPr>
          <w:rFonts w:asciiTheme="minorBidi" w:hAnsiTheme="minorBidi" w:cstheme="minorBidi"/>
          <w:sz w:val="20"/>
          <w:szCs w:val="20"/>
          <w:rtl/>
        </w:rPr>
        <w:t xml:space="preserve"> לשלוח </w:t>
      </w:r>
      <w:r w:rsidR="00BA1E5C" w:rsidRPr="00C978F4">
        <w:rPr>
          <w:rFonts w:asciiTheme="minorBidi" w:hAnsiTheme="minorBidi" w:cstheme="minorBidi"/>
          <w:sz w:val="20"/>
          <w:szCs w:val="20"/>
          <w:rtl/>
        </w:rPr>
        <w:t>במייל</w:t>
      </w:r>
      <w:r w:rsidR="00EF0A1D" w:rsidRPr="00C978F4">
        <w:rPr>
          <w:rFonts w:asciiTheme="minorBidi" w:hAnsiTheme="minorBidi" w:cstheme="minorBidi"/>
          <w:sz w:val="20"/>
          <w:szCs w:val="20"/>
        </w:rPr>
        <w:t xml:space="preserve"> </w:t>
      </w:r>
      <w:hyperlink r:id="rId11" w:history="1">
        <w:r w:rsidR="009C071F" w:rsidRPr="00C978F4">
          <w:rPr>
            <w:rStyle w:val="Hyperlink"/>
            <w:rFonts w:asciiTheme="minorBidi" w:hAnsiTheme="minorBidi" w:cstheme="minorBidi"/>
            <w:sz w:val="20"/>
            <w:szCs w:val="20"/>
          </w:rPr>
          <w:t>Res@scotshotels.co.il</w:t>
        </w:r>
      </w:hyperlink>
      <w:r w:rsidR="009C071F" w:rsidRPr="00C978F4">
        <w:rPr>
          <w:rFonts w:asciiTheme="minorBidi" w:hAnsiTheme="minorBidi" w:cstheme="minorBidi"/>
          <w:sz w:val="20"/>
          <w:szCs w:val="20"/>
        </w:rPr>
        <w:t xml:space="preserve">   </w:t>
      </w:r>
      <w:r w:rsidR="00EF0A1D" w:rsidRPr="00C978F4">
        <w:rPr>
          <w:rFonts w:asciiTheme="minorBidi" w:hAnsiTheme="minorBidi" w:cstheme="minorBidi"/>
          <w:sz w:val="20"/>
          <w:szCs w:val="20"/>
          <w:rtl/>
        </w:rPr>
        <w:t xml:space="preserve">  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או </w:t>
      </w:r>
      <w:r w:rsidR="00EF0A1D" w:rsidRPr="00C978F4">
        <w:rPr>
          <w:rFonts w:asciiTheme="minorBidi" w:hAnsiTheme="minorBidi" w:cstheme="minorBidi"/>
          <w:sz w:val="20"/>
          <w:szCs w:val="20"/>
          <w:rtl/>
        </w:rPr>
        <w:t>בפקס  04-6710711</w:t>
      </w:r>
    </w:p>
    <w:p w14:paraId="5C5F4BB5" w14:textId="57B3F813" w:rsidR="009C071F" w:rsidRPr="00C978F4" w:rsidRDefault="00EF0A1D" w:rsidP="00BA1E5C">
      <w:pPr>
        <w:jc w:val="center"/>
        <w:rPr>
          <w:rFonts w:asciiTheme="minorBidi" w:hAnsiTheme="minorBidi" w:cstheme="minorBidi"/>
          <w:sz w:val="20"/>
          <w:szCs w:val="20"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 xml:space="preserve">                                         </w:t>
      </w:r>
    </w:p>
    <w:p w14:paraId="1960BB23" w14:textId="6F1B561F" w:rsidR="00F92C9E" w:rsidRPr="00C978F4" w:rsidRDefault="009C071F" w:rsidP="00F44022">
      <w:pPr>
        <w:jc w:val="center"/>
        <w:rPr>
          <w:rFonts w:asciiTheme="minorBidi" w:hAnsiTheme="minorBidi" w:cstheme="minorBidi"/>
          <w:sz w:val="20"/>
          <w:szCs w:val="20"/>
          <w:rtl/>
        </w:rPr>
      </w:pPr>
      <w:r w:rsidRPr="00C978F4">
        <w:rPr>
          <w:rFonts w:asciiTheme="minorBidi" w:hAnsiTheme="minorBidi" w:cstheme="minorBidi"/>
          <w:sz w:val="20"/>
          <w:szCs w:val="20"/>
          <w:rtl/>
        </w:rPr>
        <w:t>לבירורים ופרטים נוספים ניתן לפנות: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 xml:space="preserve"> לטלי רוזנבלום 05</w:t>
      </w:r>
      <w:r w:rsidR="00F44022">
        <w:rPr>
          <w:rFonts w:asciiTheme="minorBidi" w:hAnsiTheme="minorBidi" w:cstheme="minorBidi" w:hint="cs"/>
          <w:sz w:val="20"/>
          <w:szCs w:val="20"/>
          <w:rtl/>
        </w:rPr>
        <w:t>3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>-</w:t>
      </w:r>
      <w:r w:rsidR="00F44022">
        <w:rPr>
          <w:rFonts w:asciiTheme="minorBidi" w:hAnsiTheme="minorBidi" w:cstheme="minorBidi" w:hint="cs"/>
          <w:sz w:val="20"/>
          <w:szCs w:val="20"/>
          <w:rtl/>
        </w:rPr>
        <w:t>7</w:t>
      </w:r>
      <w:r w:rsidR="00F92C9E" w:rsidRPr="00C978F4">
        <w:rPr>
          <w:rFonts w:asciiTheme="minorBidi" w:hAnsiTheme="minorBidi" w:cstheme="minorBidi"/>
          <w:sz w:val="20"/>
          <w:szCs w:val="20"/>
          <w:rtl/>
        </w:rPr>
        <w:t xml:space="preserve">177888 מייל </w:t>
      </w:r>
      <w:hyperlink r:id="rId12" w:history="1">
        <w:r w:rsidR="00F92C9E" w:rsidRPr="00C978F4">
          <w:rPr>
            <w:rStyle w:val="Hyperlink"/>
            <w:rFonts w:asciiTheme="minorBidi" w:hAnsiTheme="minorBidi" w:cstheme="minorBidi"/>
            <w:sz w:val="20"/>
            <w:szCs w:val="20"/>
          </w:rPr>
          <w:t>talyrozenblum@gmail.com</w:t>
        </w:r>
      </w:hyperlink>
      <w:r w:rsidR="00F92C9E" w:rsidRPr="00C978F4">
        <w:rPr>
          <w:rFonts w:asciiTheme="minorBidi" w:hAnsiTheme="minorBidi" w:cstheme="minorBidi"/>
          <w:sz w:val="20"/>
          <w:szCs w:val="20"/>
        </w:rPr>
        <w:t xml:space="preserve"> </w:t>
      </w:r>
    </w:p>
    <w:p w14:paraId="4793651E" w14:textId="7C9B0D8E" w:rsidR="00F92C9E" w:rsidRPr="00C978F4" w:rsidRDefault="00F92C9E" w:rsidP="00F92C9E">
      <w:pPr>
        <w:jc w:val="center"/>
        <w:rPr>
          <w:rFonts w:asciiTheme="minorBidi" w:hAnsiTheme="minorBidi" w:cstheme="minorBidi"/>
          <w:sz w:val="20"/>
          <w:szCs w:val="20"/>
          <w:rtl/>
        </w:rPr>
      </w:pPr>
    </w:p>
    <w:p w14:paraId="0EC9D3C5" w14:textId="77777777" w:rsidR="00F92C9E" w:rsidRPr="00C978F4" w:rsidRDefault="00F92C9E" w:rsidP="00F92C9E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hd w:val="clear" w:color="auto" w:fill="5F5F5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>נא לחתום בתחתית הדף ולהחזיר את הטופס לאחר המילוי, אישור על קבלת הטופס ישלח אליכם בפקס חוזר או במייל חוזר.</w:t>
      </w:r>
    </w:p>
    <w:p w14:paraId="2EF7FC2B" w14:textId="52EABC97" w:rsidR="00F92C9E" w:rsidRPr="00C978F4" w:rsidRDefault="00F92C9E" w:rsidP="00F92C9E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hd w:val="clear" w:color="auto" w:fill="5F5F5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</w:pPr>
      <w:r w:rsidRPr="00C978F4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>במידה ולא התקבל האישור, יש לוודא הרישום ושריון החדר בטל': 04-6710701</w:t>
      </w:r>
    </w:p>
    <w:p w14:paraId="52067C52" w14:textId="77777777" w:rsidR="006F4B59" w:rsidRPr="00C978F4" w:rsidRDefault="006F4B59" w:rsidP="006F4B59">
      <w:pPr>
        <w:rPr>
          <w:rFonts w:asciiTheme="minorBidi" w:hAnsiTheme="minorBidi" w:cstheme="minorBidi"/>
          <w:sz w:val="20"/>
          <w:szCs w:val="20"/>
          <w:rtl/>
        </w:rPr>
      </w:pPr>
    </w:p>
    <w:p w14:paraId="57893D04" w14:textId="77777777" w:rsidR="006F4B59" w:rsidRPr="00C978F4" w:rsidRDefault="006F4B59" w:rsidP="006F4B59">
      <w:pPr>
        <w:rPr>
          <w:rFonts w:asciiTheme="minorBidi" w:hAnsiTheme="minorBidi" w:cstheme="minorBidi"/>
          <w:sz w:val="20"/>
          <w:szCs w:val="20"/>
        </w:rPr>
      </w:pPr>
      <w:proofErr w:type="spellStart"/>
      <w:r w:rsidRPr="00C978F4">
        <w:rPr>
          <w:rFonts w:asciiTheme="minorBidi" w:hAnsiTheme="minorBidi" w:cstheme="minorBidi"/>
          <w:sz w:val="20"/>
          <w:szCs w:val="20"/>
          <w:rtl/>
        </w:rPr>
        <w:t>ט.ל.ח</w:t>
      </w:r>
      <w:proofErr w:type="spellEnd"/>
      <w:r w:rsidRPr="00C978F4">
        <w:rPr>
          <w:rFonts w:asciiTheme="minorBidi" w:hAnsiTheme="minorBidi" w:cstheme="minorBidi"/>
          <w:sz w:val="20"/>
          <w:szCs w:val="20"/>
          <w:rtl/>
        </w:rPr>
        <w:t xml:space="preserve"> התכנית ניתנת לשינוי עקב אילוצים בלתי צפויים.</w:t>
      </w:r>
    </w:p>
    <w:p w14:paraId="1251D070" w14:textId="77777777" w:rsidR="00F92C9E" w:rsidRPr="00C978F4" w:rsidRDefault="00F92C9E" w:rsidP="00EF0A1D">
      <w:pPr>
        <w:rPr>
          <w:rFonts w:asciiTheme="minorBidi" w:hAnsiTheme="minorBidi" w:cstheme="minorBidi"/>
          <w:sz w:val="20"/>
          <w:szCs w:val="20"/>
        </w:rPr>
      </w:pPr>
    </w:p>
    <w:sectPr w:rsidR="00F92C9E" w:rsidRPr="00C978F4" w:rsidSect="009C071F">
      <w:headerReference w:type="even" r:id="rId13"/>
      <w:headerReference w:type="default" r:id="rId14"/>
      <w:footerReference w:type="default" r:id="rId15"/>
      <w:pgSz w:w="11906" w:h="16838" w:code="9"/>
      <w:pgMar w:top="720" w:right="720" w:bottom="720" w:left="720" w:header="567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96DA" w14:textId="77777777" w:rsidR="008B1E84" w:rsidRDefault="008B1E84">
      <w:r>
        <w:separator/>
      </w:r>
    </w:p>
  </w:endnote>
  <w:endnote w:type="continuationSeparator" w:id="0">
    <w:p w14:paraId="4F817378" w14:textId="77777777" w:rsidR="008B1E84" w:rsidRDefault="008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1B58" w14:textId="77777777" w:rsidR="00285145" w:rsidRDefault="00285145" w:rsidP="00D477CC">
    <w:pPr>
      <w:spacing w:line="360" w:lineRule="auto"/>
      <w:jc w:val="center"/>
      <w:rPr>
        <w:rFonts w:ascii="Arial" w:hAnsi="Arial" w:cs="Arial"/>
        <w:b/>
        <w:bCs/>
        <w:rtl/>
      </w:rPr>
    </w:pPr>
  </w:p>
  <w:p w14:paraId="05E1F2A0" w14:textId="77777777" w:rsidR="00D477CC" w:rsidRDefault="00D477CC" w:rsidP="00D477CC">
    <w:pPr>
      <w:pStyle w:val="a4"/>
      <w:rPr>
        <w:rtl/>
        <w:cs/>
      </w:rPr>
    </w:pPr>
  </w:p>
  <w:p w14:paraId="48259B92" w14:textId="77777777" w:rsidR="00D477CC" w:rsidRDefault="00D477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632C" w14:textId="77777777" w:rsidR="008B1E84" w:rsidRDefault="008B1E84">
      <w:r>
        <w:separator/>
      </w:r>
    </w:p>
  </w:footnote>
  <w:footnote w:type="continuationSeparator" w:id="0">
    <w:p w14:paraId="011AFF5E" w14:textId="77777777" w:rsidR="008B1E84" w:rsidRDefault="008B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60C45" w14:textId="77777777" w:rsidR="004947D5" w:rsidRDefault="008A76E4">
    <w:pPr>
      <w:pStyle w:val="a3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 w:rsidR="004947D5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39A16ABD" w14:textId="77777777" w:rsidR="004947D5" w:rsidRDefault="00494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D8E4" w14:textId="77777777" w:rsidR="004947D5" w:rsidRDefault="00AF0786">
    <w:pPr>
      <w:pStyle w:val="a3"/>
      <w:bidi w:val="0"/>
      <w:rPr>
        <w:rtl/>
      </w:rPr>
    </w:pPr>
    <w:r>
      <w:rPr>
        <w:noProof/>
        <w:rtl/>
        <w:lang w:eastAsia="en-US"/>
      </w:rPr>
      <w:drawing>
        <wp:anchor distT="0" distB="540385" distL="114300" distR="114300" simplePos="0" relativeHeight="251659264" behindDoc="1" locked="0" layoutInCell="1" allowOverlap="1" wp14:anchorId="78141C5A" wp14:editId="36909FFB">
          <wp:simplePos x="0" y="0"/>
          <wp:positionH relativeFrom="column">
            <wp:posOffset>712470</wp:posOffset>
          </wp:positionH>
          <wp:positionV relativeFrom="paragraph">
            <wp:posOffset>-335915</wp:posOffset>
          </wp:positionV>
          <wp:extent cx="5486400" cy="1029970"/>
          <wp:effectExtent l="0" t="0" r="0" b="0"/>
          <wp:wrapNone/>
          <wp:docPr id="1" name="תמונה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97F"/>
    <w:multiLevelType w:val="hybridMultilevel"/>
    <w:tmpl w:val="26168B3C"/>
    <w:lvl w:ilvl="0" w:tplc="BD8A0214">
      <w:start w:val="4"/>
      <w:numFmt w:val="decimal"/>
      <w:lvlText w:val="%1."/>
      <w:lvlJc w:val="left"/>
      <w:pPr>
        <w:tabs>
          <w:tab w:val="num" w:pos="1290"/>
        </w:tabs>
        <w:ind w:left="1290" w:righ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righ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righ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righ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righ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righ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righ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righ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right="7050" w:hanging="180"/>
      </w:pPr>
    </w:lvl>
  </w:abstractNum>
  <w:abstractNum w:abstractNumId="1" w15:restartNumberingAfterBreak="0">
    <w:nsid w:val="17A12702"/>
    <w:multiLevelType w:val="hybridMultilevel"/>
    <w:tmpl w:val="AC62C820"/>
    <w:lvl w:ilvl="0" w:tplc="B100E4EE">
      <w:start w:val="1"/>
      <w:numFmt w:val="bullet"/>
      <w:lvlText w:val=""/>
      <w:lvlJc w:val="left"/>
      <w:pPr>
        <w:tabs>
          <w:tab w:val="num" w:pos="1500"/>
        </w:tabs>
        <w:ind w:left="1500" w:righ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E7533B"/>
    <w:multiLevelType w:val="hybridMultilevel"/>
    <w:tmpl w:val="78C0E9C0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26C1E4F"/>
    <w:multiLevelType w:val="hybridMultilevel"/>
    <w:tmpl w:val="E9026FAC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441B7A77"/>
    <w:multiLevelType w:val="hybridMultilevel"/>
    <w:tmpl w:val="63B2300A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4E3E6894"/>
    <w:multiLevelType w:val="multilevel"/>
    <w:tmpl w:val="40963F4C"/>
    <w:lvl w:ilvl="0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5356612D"/>
    <w:multiLevelType w:val="hybridMultilevel"/>
    <w:tmpl w:val="5C64FCF0"/>
    <w:lvl w:ilvl="0" w:tplc="9448279E">
      <w:start w:val="1"/>
      <w:numFmt w:val="hebrew1"/>
      <w:lvlText w:val="%1."/>
      <w:lvlJc w:val="left"/>
      <w:pPr>
        <w:ind w:left="785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8287E"/>
    <w:multiLevelType w:val="hybridMultilevel"/>
    <w:tmpl w:val="40963F4C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6"/>
    <w:rsid w:val="00007808"/>
    <w:rsid w:val="00011810"/>
    <w:rsid w:val="00014B14"/>
    <w:rsid w:val="00021819"/>
    <w:rsid w:val="000258A7"/>
    <w:rsid w:val="00026C1A"/>
    <w:rsid w:val="00036843"/>
    <w:rsid w:val="000434DF"/>
    <w:rsid w:val="00055312"/>
    <w:rsid w:val="0007547D"/>
    <w:rsid w:val="00080DAE"/>
    <w:rsid w:val="000873D1"/>
    <w:rsid w:val="000C5AFC"/>
    <w:rsid w:val="000E12CF"/>
    <w:rsid w:val="000E3F36"/>
    <w:rsid w:val="00122A0A"/>
    <w:rsid w:val="00127593"/>
    <w:rsid w:val="00130034"/>
    <w:rsid w:val="001316C3"/>
    <w:rsid w:val="00161DAD"/>
    <w:rsid w:val="00161DC9"/>
    <w:rsid w:val="00171E84"/>
    <w:rsid w:val="001A2183"/>
    <w:rsid w:val="001A6648"/>
    <w:rsid w:val="001A6EA6"/>
    <w:rsid w:val="001C087A"/>
    <w:rsid w:val="001C4CD7"/>
    <w:rsid w:val="0020333A"/>
    <w:rsid w:val="00212F93"/>
    <w:rsid w:val="002143F7"/>
    <w:rsid w:val="00216E8F"/>
    <w:rsid w:val="00230B24"/>
    <w:rsid w:val="00235840"/>
    <w:rsid w:val="00245057"/>
    <w:rsid w:val="00263514"/>
    <w:rsid w:val="00273756"/>
    <w:rsid w:val="002815CC"/>
    <w:rsid w:val="0028169D"/>
    <w:rsid w:val="00285145"/>
    <w:rsid w:val="00287335"/>
    <w:rsid w:val="00292A5A"/>
    <w:rsid w:val="002D04AD"/>
    <w:rsid w:val="002D2B3E"/>
    <w:rsid w:val="002D37EA"/>
    <w:rsid w:val="002E31AC"/>
    <w:rsid w:val="002E3DD7"/>
    <w:rsid w:val="002E565C"/>
    <w:rsid w:val="002E5C63"/>
    <w:rsid w:val="002E7868"/>
    <w:rsid w:val="00313C84"/>
    <w:rsid w:val="00320BD2"/>
    <w:rsid w:val="00330C64"/>
    <w:rsid w:val="00331BB4"/>
    <w:rsid w:val="003342DF"/>
    <w:rsid w:val="00345784"/>
    <w:rsid w:val="00353E8A"/>
    <w:rsid w:val="003560FA"/>
    <w:rsid w:val="00367A5F"/>
    <w:rsid w:val="003A2074"/>
    <w:rsid w:val="003A25DC"/>
    <w:rsid w:val="003A40C4"/>
    <w:rsid w:val="003B3518"/>
    <w:rsid w:val="003C1182"/>
    <w:rsid w:val="003C4D5F"/>
    <w:rsid w:val="003C59E8"/>
    <w:rsid w:val="003C5C77"/>
    <w:rsid w:val="003D1827"/>
    <w:rsid w:val="003E52EE"/>
    <w:rsid w:val="003F2138"/>
    <w:rsid w:val="004036F9"/>
    <w:rsid w:val="0040604B"/>
    <w:rsid w:val="00423EA2"/>
    <w:rsid w:val="00430D0D"/>
    <w:rsid w:val="00436608"/>
    <w:rsid w:val="00462FA1"/>
    <w:rsid w:val="0046478F"/>
    <w:rsid w:val="004671B1"/>
    <w:rsid w:val="00485683"/>
    <w:rsid w:val="004947D5"/>
    <w:rsid w:val="00496019"/>
    <w:rsid w:val="004B6AAB"/>
    <w:rsid w:val="004C4ABB"/>
    <w:rsid w:val="004E3DAE"/>
    <w:rsid w:val="004E4724"/>
    <w:rsid w:val="004E6629"/>
    <w:rsid w:val="0051169F"/>
    <w:rsid w:val="00515170"/>
    <w:rsid w:val="00516A06"/>
    <w:rsid w:val="00522668"/>
    <w:rsid w:val="0052409B"/>
    <w:rsid w:val="00531092"/>
    <w:rsid w:val="00546174"/>
    <w:rsid w:val="00554EA7"/>
    <w:rsid w:val="00563963"/>
    <w:rsid w:val="0057771E"/>
    <w:rsid w:val="005838B8"/>
    <w:rsid w:val="0059654B"/>
    <w:rsid w:val="0059738E"/>
    <w:rsid w:val="005A3F2A"/>
    <w:rsid w:val="005A7627"/>
    <w:rsid w:val="005C4ACA"/>
    <w:rsid w:val="005F580D"/>
    <w:rsid w:val="005F5D41"/>
    <w:rsid w:val="00604448"/>
    <w:rsid w:val="00611CE1"/>
    <w:rsid w:val="0063345F"/>
    <w:rsid w:val="006364A4"/>
    <w:rsid w:val="00664DA3"/>
    <w:rsid w:val="00665BC8"/>
    <w:rsid w:val="0066684F"/>
    <w:rsid w:val="00677CBC"/>
    <w:rsid w:val="00697983"/>
    <w:rsid w:val="006A2182"/>
    <w:rsid w:val="006A58A1"/>
    <w:rsid w:val="006C22F6"/>
    <w:rsid w:val="006E1227"/>
    <w:rsid w:val="006F4B59"/>
    <w:rsid w:val="00724F62"/>
    <w:rsid w:val="00746E59"/>
    <w:rsid w:val="0075313D"/>
    <w:rsid w:val="007543FB"/>
    <w:rsid w:val="00760318"/>
    <w:rsid w:val="00771787"/>
    <w:rsid w:val="007863F5"/>
    <w:rsid w:val="007904AF"/>
    <w:rsid w:val="007918AA"/>
    <w:rsid w:val="007A274F"/>
    <w:rsid w:val="007F2CD6"/>
    <w:rsid w:val="008036D7"/>
    <w:rsid w:val="00807845"/>
    <w:rsid w:val="008175C3"/>
    <w:rsid w:val="00825F01"/>
    <w:rsid w:val="008436B5"/>
    <w:rsid w:val="00855F20"/>
    <w:rsid w:val="008624D5"/>
    <w:rsid w:val="008703CD"/>
    <w:rsid w:val="0087198A"/>
    <w:rsid w:val="008749F0"/>
    <w:rsid w:val="00875B23"/>
    <w:rsid w:val="008A76E4"/>
    <w:rsid w:val="008B1E84"/>
    <w:rsid w:val="008B5827"/>
    <w:rsid w:val="008B5BEE"/>
    <w:rsid w:val="008B63F0"/>
    <w:rsid w:val="008F49E1"/>
    <w:rsid w:val="008F6A4D"/>
    <w:rsid w:val="00904D4B"/>
    <w:rsid w:val="009161A6"/>
    <w:rsid w:val="009205DA"/>
    <w:rsid w:val="00936A0A"/>
    <w:rsid w:val="009371EB"/>
    <w:rsid w:val="00941A8F"/>
    <w:rsid w:val="00946ED6"/>
    <w:rsid w:val="009509F4"/>
    <w:rsid w:val="00952C55"/>
    <w:rsid w:val="009543BF"/>
    <w:rsid w:val="009600CE"/>
    <w:rsid w:val="00960FDB"/>
    <w:rsid w:val="0097327C"/>
    <w:rsid w:val="00973F4B"/>
    <w:rsid w:val="009743B3"/>
    <w:rsid w:val="0098421F"/>
    <w:rsid w:val="0098598A"/>
    <w:rsid w:val="00990633"/>
    <w:rsid w:val="009B33A7"/>
    <w:rsid w:val="009C071F"/>
    <w:rsid w:val="009E5BE1"/>
    <w:rsid w:val="009F3189"/>
    <w:rsid w:val="009F6892"/>
    <w:rsid w:val="009F6A5C"/>
    <w:rsid w:val="009F6E9E"/>
    <w:rsid w:val="00A073B7"/>
    <w:rsid w:val="00A171D3"/>
    <w:rsid w:val="00A2148E"/>
    <w:rsid w:val="00A3450E"/>
    <w:rsid w:val="00A479D0"/>
    <w:rsid w:val="00A526F1"/>
    <w:rsid w:val="00A5546B"/>
    <w:rsid w:val="00A57377"/>
    <w:rsid w:val="00A66B29"/>
    <w:rsid w:val="00A73E56"/>
    <w:rsid w:val="00A82137"/>
    <w:rsid w:val="00A83900"/>
    <w:rsid w:val="00AA398C"/>
    <w:rsid w:val="00AA53D8"/>
    <w:rsid w:val="00AA79EB"/>
    <w:rsid w:val="00AB2F89"/>
    <w:rsid w:val="00AB4B61"/>
    <w:rsid w:val="00AB7157"/>
    <w:rsid w:val="00AC084D"/>
    <w:rsid w:val="00AC16F7"/>
    <w:rsid w:val="00AD42CE"/>
    <w:rsid w:val="00AF0786"/>
    <w:rsid w:val="00B105BA"/>
    <w:rsid w:val="00B4199F"/>
    <w:rsid w:val="00B45784"/>
    <w:rsid w:val="00B6192C"/>
    <w:rsid w:val="00B67234"/>
    <w:rsid w:val="00B7513F"/>
    <w:rsid w:val="00B7599B"/>
    <w:rsid w:val="00B82A09"/>
    <w:rsid w:val="00B90B48"/>
    <w:rsid w:val="00B929E6"/>
    <w:rsid w:val="00BA1E5C"/>
    <w:rsid w:val="00BC449B"/>
    <w:rsid w:val="00BC522F"/>
    <w:rsid w:val="00BD0894"/>
    <w:rsid w:val="00BD14D7"/>
    <w:rsid w:val="00BD1618"/>
    <w:rsid w:val="00BD3993"/>
    <w:rsid w:val="00BE683C"/>
    <w:rsid w:val="00BF0C83"/>
    <w:rsid w:val="00C0139A"/>
    <w:rsid w:val="00C125C8"/>
    <w:rsid w:val="00C1478B"/>
    <w:rsid w:val="00C22C33"/>
    <w:rsid w:val="00C30960"/>
    <w:rsid w:val="00C42F19"/>
    <w:rsid w:val="00C45DA4"/>
    <w:rsid w:val="00C570CA"/>
    <w:rsid w:val="00C71715"/>
    <w:rsid w:val="00C7496F"/>
    <w:rsid w:val="00C95B45"/>
    <w:rsid w:val="00C978F4"/>
    <w:rsid w:val="00CB0B82"/>
    <w:rsid w:val="00CB0D7C"/>
    <w:rsid w:val="00CB4FD5"/>
    <w:rsid w:val="00CC3143"/>
    <w:rsid w:val="00CC7B28"/>
    <w:rsid w:val="00CD1110"/>
    <w:rsid w:val="00CE7D52"/>
    <w:rsid w:val="00CF063E"/>
    <w:rsid w:val="00D02E07"/>
    <w:rsid w:val="00D07BEA"/>
    <w:rsid w:val="00D1134A"/>
    <w:rsid w:val="00D27FD6"/>
    <w:rsid w:val="00D367F9"/>
    <w:rsid w:val="00D437AA"/>
    <w:rsid w:val="00D477CC"/>
    <w:rsid w:val="00D521FE"/>
    <w:rsid w:val="00D53CFB"/>
    <w:rsid w:val="00D56984"/>
    <w:rsid w:val="00DA39EB"/>
    <w:rsid w:val="00DA4A9B"/>
    <w:rsid w:val="00DA5A13"/>
    <w:rsid w:val="00DB1DBB"/>
    <w:rsid w:val="00DB38ED"/>
    <w:rsid w:val="00DB45E9"/>
    <w:rsid w:val="00DC25DD"/>
    <w:rsid w:val="00DD2E0A"/>
    <w:rsid w:val="00DF0955"/>
    <w:rsid w:val="00E30AFD"/>
    <w:rsid w:val="00E31545"/>
    <w:rsid w:val="00E429CE"/>
    <w:rsid w:val="00E7304F"/>
    <w:rsid w:val="00E75A96"/>
    <w:rsid w:val="00E80E78"/>
    <w:rsid w:val="00E93007"/>
    <w:rsid w:val="00EB47C0"/>
    <w:rsid w:val="00EB5F18"/>
    <w:rsid w:val="00EC449B"/>
    <w:rsid w:val="00ED390E"/>
    <w:rsid w:val="00ED59FB"/>
    <w:rsid w:val="00ED7405"/>
    <w:rsid w:val="00EE2BBA"/>
    <w:rsid w:val="00EE4848"/>
    <w:rsid w:val="00EF0A1D"/>
    <w:rsid w:val="00EF616F"/>
    <w:rsid w:val="00EF6A3C"/>
    <w:rsid w:val="00F01752"/>
    <w:rsid w:val="00F221F4"/>
    <w:rsid w:val="00F22E3A"/>
    <w:rsid w:val="00F32A8E"/>
    <w:rsid w:val="00F33217"/>
    <w:rsid w:val="00F3493B"/>
    <w:rsid w:val="00F3765D"/>
    <w:rsid w:val="00F44022"/>
    <w:rsid w:val="00F47C22"/>
    <w:rsid w:val="00F92C9E"/>
    <w:rsid w:val="00F92E70"/>
    <w:rsid w:val="00F95B2A"/>
    <w:rsid w:val="00FA3410"/>
    <w:rsid w:val="00FA5BB5"/>
    <w:rsid w:val="00FA78C3"/>
    <w:rsid w:val="00FB04C8"/>
    <w:rsid w:val="00FC6440"/>
    <w:rsid w:val="00FD09F8"/>
    <w:rsid w:val="00FD759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9BE79"/>
  <w15:docId w15:val="{54A05F23-32D3-4D7E-B991-6543063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1F"/>
    <w:pPr>
      <w:bidi/>
    </w:pPr>
    <w:rPr>
      <w:rFonts w:ascii="Comic Sans MS" w:eastAsia="SimSun" w:hAnsi="Comic Sans MS" w:cs="Tahoma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5784"/>
    <w:pPr>
      <w:keepNext/>
      <w:jc w:val="center"/>
      <w:outlineLvl w:val="0"/>
    </w:pPr>
    <w:rPr>
      <w:rFonts w:ascii="Arial" w:eastAsia="Times New Roman" w:hAnsi="Arial" w:cs="Arial"/>
      <w:b/>
      <w:bCs/>
      <w:sz w:val="40"/>
      <w:szCs w:val="40"/>
      <w:u w:val="single"/>
      <w:lang w:eastAsia="he-IL"/>
    </w:rPr>
  </w:style>
  <w:style w:type="paragraph" w:styleId="2">
    <w:name w:val="heading 2"/>
    <w:basedOn w:val="a"/>
    <w:next w:val="a"/>
    <w:qFormat/>
    <w:rsid w:val="00345784"/>
    <w:pPr>
      <w:keepNext/>
      <w:spacing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u w:val="single"/>
      <w:lang w:eastAsia="he-IL"/>
    </w:rPr>
  </w:style>
  <w:style w:type="paragraph" w:styleId="3">
    <w:name w:val="heading 3"/>
    <w:basedOn w:val="a"/>
    <w:next w:val="a"/>
    <w:qFormat/>
    <w:rsid w:val="00345784"/>
    <w:pPr>
      <w:keepNext/>
      <w:spacing w:line="360" w:lineRule="auto"/>
      <w:outlineLvl w:val="2"/>
    </w:pPr>
    <w:rPr>
      <w:rFonts w:ascii="Arial" w:eastAsia="Times New Roman" w:hAnsi="Arial" w:cs="Arial"/>
      <w:sz w:val="28"/>
      <w:szCs w:val="28"/>
      <w:u w:val="single"/>
      <w:lang w:eastAsia="he-IL"/>
    </w:rPr>
  </w:style>
  <w:style w:type="paragraph" w:styleId="4">
    <w:name w:val="heading 4"/>
    <w:basedOn w:val="a"/>
    <w:next w:val="a"/>
    <w:qFormat/>
    <w:rsid w:val="00345784"/>
    <w:pPr>
      <w:keepNext/>
      <w:spacing w:line="360" w:lineRule="auto"/>
      <w:jc w:val="both"/>
      <w:outlineLvl w:val="3"/>
    </w:pPr>
    <w:rPr>
      <w:rFonts w:ascii="Arial" w:eastAsia="Times New Roman" w:hAnsi="Arial" w:cs="Arial"/>
      <w:color w:val="000000"/>
      <w:lang w:eastAsia="he-IL"/>
    </w:rPr>
  </w:style>
  <w:style w:type="paragraph" w:styleId="5">
    <w:name w:val="heading 5"/>
    <w:basedOn w:val="a"/>
    <w:next w:val="a"/>
    <w:qFormat/>
    <w:rsid w:val="00345784"/>
    <w:pPr>
      <w:keepNext/>
      <w:spacing w:line="360" w:lineRule="auto"/>
      <w:outlineLvl w:val="4"/>
    </w:pPr>
    <w:rPr>
      <w:rFonts w:ascii="Arial" w:eastAsia="Times New Roman" w:hAnsi="Arial" w:cs="Arial"/>
      <w:b/>
      <w:bCs/>
      <w:sz w:val="22"/>
      <w:szCs w:val="22"/>
      <w:u w:val="single"/>
      <w:lang w:eastAsia="he-IL"/>
    </w:rPr>
  </w:style>
  <w:style w:type="paragraph" w:styleId="6">
    <w:name w:val="heading 6"/>
    <w:basedOn w:val="a"/>
    <w:next w:val="a"/>
    <w:qFormat/>
    <w:rsid w:val="00345784"/>
    <w:pPr>
      <w:keepNext/>
      <w:spacing w:line="300" w:lineRule="atLeast"/>
      <w:outlineLvl w:val="5"/>
    </w:pPr>
    <w:rPr>
      <w:rFonts w:ascii="Arial" w:eastAsia="Times New Roman" w:hAnsi="Arial" w:cs="Arial"/>
      <w:b/>
      <w:bCs/>
      <w:sz w:val="22"/>
      <w:szCs w:val="22"/>
      <w:lang w:eastAsia="he-IL"/>
    </w:rPr>
  </w:style>
  <w:style w:type="paragraph" w:styleId="7">
    <w:name w:val="heading 7"/>
    <w:basedOn w:val="a"/>
    <w:next w:val="a"/>
    <w:link w:val="70"/>
    <w:qFormat/>
    <w:rsid w:val="009C071F"/>
    <w:pPr>
      <w:keepNext/>
      <w:spacing w:line="360" w:lineRule="auto"/>
      <w:ind w:left="360"/>
      <w:jc w:val="center"/>
      <w:outlineLvl w:val="6"/>
    </w:pPr>
    <w:rPr>
      <w:rFonts w:ascii="Arial" w:eastAsia="Times New Roman" w:hAnsi="Arial" w:cs="Arial"/>
      <w:b/>
      <w:bCs/>
      <w:u w:val="single"/>
      <w:lang w:eastAsia="he-I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2EE"/>
    <w:pPr>
      <w:spacing w:before="240" w:after="60"/>
      <w:outlineLvl w:val="7"/>
    </w:pPr>
    <w:rPr>
      <w:rFonts w:ascii="Calibri" w:eastAsia="Times New Roman" w:hAnsi="Calibri" w:cs="Arial"/>
      <w:i/>
      <w:i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45784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4">
    <w:name w:val="footer"/>
    <w:basedOn w:val="a"/>
    <w:link w:val="a5"/>
    <w:uiPriority w:val="99"/>
    <w:rsid w:val="00345784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-Default-">
    <w:name w:val="-Default-"/>
    <w:rsid w:val="003457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he-IL"/>
    </w:rPr>
  </w:style>
  <w:style w:type="character" w:styleId="a6">
    <w:name w:val="page number"/>
    <w:basedOn w:val="a0"/>
    <w:semiHidden/>
    <w:rsid w:val="00345784"/>
  </w:style>
  <w:style w:type="paragraph" w:styleId="a7">
    <w:name w:val="Body Text"/>
    <w:basedOn w:val="a"/>
    <w:semiHidden/>
    <w:rsid w:val="00345784"/>
    <w:rPr>
      <w:rFonts w:ascii="Times New Roman" w:eastAsia="Times New Roman" w:hAnsi="Times New Roman" w:cs="David"/>
      <w:sz w:val="32"/>
      <w:szCs w:val="32"/>
      <w:lang w:eastAsia="he-IL"/>
    </w:rPr>
  </w:style>
  <w:style w:type="paragraph" w:customStyle="1" w:styleId="12-">
    <w:name w:val="12-מרים"/>
    <w:rsid w:val="003457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he-IL"/>
    </w:rPr>
  </w:style>
  <w:style w:type="character" w:styleId="Hyperlink">
    <w:name w:val="Hyperlink"/>
    <w:uiPriority w:val="99"/>
    <w:rsid w:val="00345784"/>
    <w:rPr>
      <w:color w:val="0000FF"/>
      <w:u w:val="single"/>
    </w:rPr>
  </w:style>
  <w:style w:type="paragraph" w:styleId="a8">
    <w:name w:val="Balloon Text"/>
    <w:basedOn w:val="a"/>
    <w:semiHidden/>
    <w:unhideWhenUsed/>
    <w:rsid w:val="00345784"/>
    <w:rPr>
      <w:rFonts w:ascii="Tahoma" w:eastAsia="Times New Roman" w:hAnsi="Tahoma"/>
      <w:sz w:val="16"/>
      <w:szCs w:val="16"/>
      <w:lang w:eastAsia="he-IL"/>
    </w:rPr>
  </w:style>
  <w:style w:type="character" w:customStyle="1" w:styleId="a9">
    <w:name w:val="טקסט בלונים תו"/>
    <w:semiHidden/>
    <w:rsid w:val="00345784"/>
    <w:rPr>
      <w:rFonts w:ascii="Tahoma" w:hAnsi="Tahoma" w:cs="Tahoma"/>
      <w:sz w:val="16"/>
      <w:szCs w:val="16"/>
      <w:lang w:eastAsia="he-IL"/>
    </w:rPr>
  </w:style>
  <w:style w:type="character" w:customStyle="1" w:styleId="80">
    <w:name w:val="כותרת 8 תו"/>
    <w:link w:val="8"/>
    <w:uiPriority w:val="9"/>
    <w:semiHidden/>
    <w:rsid w:val="003E52EE"/>
    <w:rPr>
      <w:rFonts w:ascii="Calibri" w:eastAsia="Times New Roman" w:hAnsi="Calibri" w:cs="Arial"/>
      <w:i/>
      <w:iCs/>
      <w:sz w:val="24"/>
      <w:szCs w:val="24"/>
      <w:lang w:eastAsia="he-IL"/>
    </w:rPr>
  </w:style>
  <w:style w:type="character" w:customStyle="1" w:styleId="a5">
    <w:name w:val="כותרת תחתונה תו"/>
    <w:link w:val="a4"/>
    <w:uiPriority w:val="99"/>
    <w:rsid w:val="00D477CC"/>
    <w:rPr>
      <w:rFonts w:cs="Miriam"/>
      <w:lang w:eastAsia="he-IL"/>
    </w:rPr>
  </w:style>
  <w:style w:type="character" w:customStyle="1" w:styleId="70">
    <w:name w:val="כותרת 7 תו"/>
    <w:basedOn w:val="a0"/>
    <w:link w:val="7"/>
    <w:rsid w:val="009C071F"/>
    <w:rPr>
      <w:rFonts w:ascii="Arial" w:hAnsi="Arial" w:cs="Arial"/>
      <w:b/>
      <w:bCs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lyrozenblu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@scotshotels.co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esm\Application%20Data\Microsoft\Templates\&#1491;&#1507;%20&#1495;&#1489;&#1512;&#1492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E05C-D2FE-46B4-9C31-6B4521D0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חברה חדש</Template>
  <TotalTime>1</TotalTime>
  <Pages>2</Pages>
  <Words>614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שיתוף פעולה ישראלי אמריקאי בתחום טיפוח בקר לבשר בישראל</vt:lpstr>
    </vt:vector>
  </TitlesOfParts>
  <Company/>
  <LinksUpToDate>false</LinksUpToDate>
  <CharactersWithSpaces>3679</CharactersWithSpaces>
  <SharedDoc>false</SharedDoc>
  <HLinks>
    <vt:vector size="6" baseType="variant">
      <vt:variant>
        <vt:i4>3735617</vt:i4>
      </vt:variant>
      <vt:variant>
        <vt:i4>2</vt:i4>
      </vt:variant>
      <vt:variant>
        <vt:i4>0</vt:i4>
      </vt:variant>
      <vt:variant>
        <vt:i4>5</vt:i4>
      </vt:variant>
      <vt:variant>
        <vt:lpwstr>mailto:sales@scotshotels.co.il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שיתוף פעולה ישראלי אמריקאי בתחום טיפוח בקר לבשר בישראל</dc:title>
  <dc:creator>salesm</dc:creator>
  <cp:lastModifiedBy>חשבון Microsoft</cp:lastModifiedBy>
  <cp:revision>2</cp:revision>
  <cp:lastPrinted>2016-08-16T08:52:00Z</cp:lastPrinted>
  <dcterms:created xsi:type="dcterms:W3CDTF">2023-04-12T18:48:00Z</dcterms:created>
  <dcterms:modified xsi:type="dcterms:W3CDTF">2023-04-12T18:48:00Z</dcterms:modified>
</cp:coreProperties>
</file>