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F620" w14:textId="77777777" w:rsidR="0020333A" w:rsidRDefault="008309C6">
      <w:pPr>
        <w:spacing w:line="360" w:lineRule="auto"/>
        <w:rPr>
          <w:rFonts w:ascii="Arial" w:hAnsi="Arial" w:cs="Arial"/>
          <w:noProof/>
          <w:sz w:val="22"/>
          <w:szCs w:val="22"/>
          <w:rtl/>
          <w:lang w:val="he-IL"/>
        </w:rPr>
      </w:pPr>
      <w:r>
        <w:rPr>
          <w:rFonts w:ascii="Arial" w:hAnsi="Arial" w:cs="Arial" w:hint="cs"/>
          <w:noProof/>
          <w:sz w:val="22"/>
          <w:szCs w:val="22"/>
          <w:rtl/>
          <w:lang w:val="he-IL"/>
        </w:rPr>
        <w:t>1</w:t>
      </w:r>
    </w:p>
    <w:p w14:paraId="44950556" w14:textId="77777777" w:rsidR="009C071F" w:rsidRDefault="009C071F" w:rsidP="009C071F">
      <w:pPr>
        <w:pStyle w:val="7"/>
        <w:rPr>
          <w:sz w:val="28"/>
          <w:szCs w:val="28"/>
          <w:u w:val="none"/>
          <w:rtl/>
        </w:rPr>
      </w:pPr>
    </w:p>
    <w:p w14:paraId="23FA9AAC" w14:textId="77777777" w:rsidR="009C071F" w:rsidRPr="009C071F" w:rsidRDefault="009C071F" w:rsidP="009C071F">
      <w:pPr>
        <w:pStyle w:val="7"/>
        <w:rPr>
          <w:sz w:val="20"/>
          <w:szCs w:val="20"/>
          <w:u w:val="none"/>
          <w:rtl/>
        </w:rPr>
      </w:pPr>
    </w:p>
    <w:p w14:paraId="600C7793" w14:textId="0AA75141" w:rsidR="0075313D" w:rsidRDefault="009C071F" w:rsidP="001C3165">
      <w:pPr>
        <w:pStyle w:val="7"/>
        <w:rPr>
          <w:sz w:val="28"/>
          <w:szCs w:val="28"/>
          <w:u w:val="none"/>
          <w:rtl/>
        </w:rPr>
      </w:pPr>
      <w:r w:rsidRPr="00A06880">
        <w:rPr>
          <w:sz w:val="28"/>
          <w:szCs w:val="28"/>
          <w:u w:val="none"/>
          <w:rtl/>
        </w:rPr>
        <w:t xml:space="preserve">טופס רישום </w:t>
      </w:r>
      <w:r w:rsidR="00973F4B">
        <w:rPr>
          <w:rFonts w:hint="cs"/>
          <w:sz w:val="28"/>
          <w:szCs w:val="28"/>
          <w:u w:val="none"/>
          <w:rtl/>
        </w:rPr>
        <w:t>ל</w:t>
      </w:r>
      <w:r w:rsidR="001123D9">
        <w:rPr>
          <w:rFonts w:hint="cs"/>
          <w:sz w:val="28"/>
          <w:szCs w:val="28"/>
          <w:u w:val="none"/>
          <w:rtl/>
        </w:rPr>
        <w:t xml:space="preserve">סמינר </w:t>
      </w:r>
      <w:r w:rsidR="000E3F36">
        <w:rPr>
          <w:rFonts w:hint="cs"/>
          <w:sz w:val="28"/>
          <w:szCs w:val="28"/>
          <w:u w:val="none"/>
          <w:rtl/>
        </w:rPr>
        <w:t>"</w:t>
      </w:r>
      <w:r w:rsidR="001123D9">
        <w:rPr>
          <w:rFonts w:hint="cs"/>
          <w:sz w:val="28"/>
          <w:szCs w:val="28"/>
          <w:u w:val="none"/>
          <w:rtl/>
        </w:rPr>
        <w:t xml:space="preserve"> </w:t>
      </w:r>
      <w:r w:rsidR="00E96AF8">
        <w:rPr>
          <w:rFonts w:hint="cs"/>
          <w:sz w:val="28"/>
          <w:szCs w:val="28"/>
          <w:u w:val="none"/>
          <w:rtl/>
        </w:rPr>
        <w:t>פריז סיפור אהבה</w:t>
      </w:r>
      <w:r w:rsidR="000E3F36">
        <w:rPr>
          <w:rFonts w:hint="cs"/>
          <w:sz w:val="28"/>
          <w:szCs w:val="28"/>
          <w:u w:val="none"/>
          <w:rtl/>
        </w:rPr>
        <w:t>"</w:t>
      </w:r>
    </w:p>
    <w:p w14:paraId="595419FE" w14:textId="0D02B81C" w:rsidR="008A20B8" w:rsidRPr="008A20B8" w:rsidRDefault="002A1BB4" w:rsidP="0025024D">
      <w:pPr>
        <w:jc w:val="center"/>
        <w:rPr>
          <w:rFonts w:ascii="Arial" w:hAnsi="Arial" w:cs="Arial"/>
          <w:b/>
          <w:bCs/>
          <w:rtl/>
          <w:lang w:eastAsia="he-IL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שלישי</w:t>
      </w:r>
      <w:r w:rsidR="00E96AF8">
        <w:rPr>
          <w:rFonts w:ascii="Arial" w:hAnsi="Arial" w:cs="Arial" w:hint="cs"/>
          <w:b/>
          <w:bCs/>
          <w:rtl/>
          <w:lang w:eastAsia="he-IL"/>
        </w:rPr>
        <w:t xml:space="preserve"> </w:t>
      </w:r>
      <w:r w:rsidR="00E96AF8">
        <w:rPr>
          <w:rFonts w:ascii="Arial" w:hAnsi="Arial" w:cs="Arial"/>
          <w:b/>
          <w:bCs/>
          <w:rtl/>
          <w:lang w:eastAsia="he-IL"/>
        </w:rPr>
        <w:t>–</w:t>
      </w:r>
      <w:r w:rsidR="00E96AF8">
        <w:rPr>
          <w:rFonts w:ascii="Arial" w:hAnsi="Arial" w:cs="Arial" w:hint="cs"/>
          <w:b/>
          <w:bCs/>
          <w:rtl/>
          <w:lang w:eastAsia="he-IL"/>
        </w:rPr>
        <w:t xml:space="preserve"> חמישי </w:t>
      </w:r>
      <w:r w:rsidR="008A20B8">
        <w:rPr>
          <w:rFonts w:ascii="Arial" w:hAnsi="Arial" w:cs="Arial" w:hint="cs"/>
          <w:b/>
          <w:bCs/>
          <w:rtl/>
          <w:lang w:eastAsia="he-IL"/>
        </w:rPr>
        <w:t xml:space="preserve">  </w:t>
      </w:r>
      <w:r>
        <w:rPr>
          <w:rFonts w:ascii="Arial" w:hAnsi="Arial" w:cs="Arial" w:hint="cs"/>
          <w:b/>
          <w:bCs/>
          <w:rtl/>
          <w:lang w:eastAsia="he-IL"/>
        </w:rPr>
        <w:t>0</w:t>
      </w:r>
      <w:r w:rsidR="00E96AF8">
        <w:rPr>
          <w:rFonts w:ascii="Arial" w:hAnsi="Arial" w:cs="Arial" w:hint="cs"/>
          <w:b/>
          <w:bCs/>
          <w:rtl/>
          <w:lang w:eastAsia="he-IL"/>
        </w:rPr>
        <w:t>6</w:t>
      </w:r>
      <w:r w:rsidR="0074183C">
        <w:rPr>
          <w:rFonts w:ascii="Arial" w:hAnsi="Arial" w:cs="Arial" w:hint="cs"/>
          <w:b/>
          <w:bCs/>
          <w:rtl/>
          <w:lang w:eastAsia="he-IL"/>
        </w:rPr>
        <w:t>-</w:t>
      </w:r>
      <w:r>
        <w:rPr>
          <w:rFonts w:ascii="Arial" w:hAnsi="Arial" w:cs="Arial" w:hint="cs"/>
          <w:b/>
          <w:bCs/>
          <w:rtl/>
          <w:lang w:eastAsia="he-IL"/>
        </w:rPr>
        <w:t>0</w:t>
      </w:r>
      <w:r w:rsidR="00E96AF8">
        <w:rPr>
          <w:rFonts w:ascii="Arial" w:hAnsi="Arial" w:cs="Arial" w:hint="cs"/>
          <w:b/>
          <w:bCs/>
          <w:rtl/>
          <w:lang w:eastAsia="he-IL"/>
        </w:rPr>
        <w:t>8</w:t>
      </w:r>
      <w:r w:rsidR="0074183C">
        <w:rPr>
          <w:rFonts w:ascii="Arial" w:hAnsi="Arial" w:cs="Arial" w:hint="cs"/>
          <w:b/>
          <w:bCs/>
          <w:rtl/>
          <w:lang w:eastAsia="he-IL"/>
        </w:rPr>
        <w:t>.</w:t>
      </w:r>
      <w:r w:rsidR="00E96AF8">
        <w:rPr>
          <w:rFonts w:ascii="Arial" w:hAnsi="Arial" w:cs="Arial" w:hint="cs"/>
          <w:b/>
          <w:bCs/>
          <w:rtl/>
          <w:lang w:eastAsia="he-IL"/>
        </w:rPr>
        <w:t>6</w:t>
      </w:r>
      <w:r w:rsidR="0074183C">
        <w:rPr>
          <w:rFonts w:ascii="Arial" w:hAnsi="Arial" w:cs="Arial" w:hint="cs"/>
          <w:b/>
          <w:bCs/>
          <w:rtl/>
          <w:lang w:eastAsia="he-IL"/>
        </w:rPr>
        <w:t>.2</w:t>
      </w:r>
      <w:r>
        <w:rPr>
          <w:rFonts w:ascii="Arial" w:hAnsi="Arial" w:cs="Arial" w:hint="cs"/>
          <w:b/>
          <w:bCs/>
          <w:rtl/>
          <w:lang w:eastAsia="he-IL"/>
        </w:rPr>
        <w:t>3</w:t>
      </w:r>
      <w:r w:rsidR="004873EC">
        <w:rPr>
          <w:rFonts w:ascii="Arial" w:hAnsi="Arial" w:cs="Arial" w:hint="cs"/>
          <w:b/>
          <w:bCs/>
          <w:rtl/>
          <w:lang w:eastAsia="he-IL"/>
        </w:rPr>
        <w:t xml:space="preserve"> </w:t>
      </w:r>
    </w:p>
    <w:p w14:paraId="0A760C14" w14:textId="77777777" w:rsidR="009C071F" w:rsidRPr="00A06880" w:rsidRDefault="009C071F" w:rsidP="001C3165">
      <w:pPr>
        <w:pStyle w:val="7"/>
        <w:rPr>
          <w:sz w:val="28"/>
          <w:szCs w:val="28"/>
          <w:u w:val="none"/>
          <w:rtl/>
        </w:rPr>
      </w:pPr>
      <w:r w:rsidRPr="00A06880">
        <w:rPr>
          <w:rFonts w:hint="cs"/>
          <w:sz w:val="28"/>
          <w:szCs w:val="28"/>
          <w:u w:val="none"/>
          <w:rtl/>
        </w:rPr>
        <w:t>מלון הסקוטי , טבריה</w:t>
      </w:r>
    </w:p>
    <w:p w14:paraId="6DBA16D5" w14:textId="77777777" w:rsidR="009C071F" w:rsidRDefault="009C071F" w:rsidP="009C071F">
      <w:pPr>
        <w:ind w:hanging="141"/>
        <w:jc w:val="both"/>
        <w:rPr>
          <w:b/>
          <w:bCs/>
          <w:sz w:val="8"/>
          <w:szCs w:val="8"/>
          <w:rtl/>
        </w:rPr>
      </w:pPr>
    </w:p>
    <w:p w14:paraId="170AD2BB" w14:textId="77777777" w:rsidR="009C071F" w:rsidRDefault="009C071F" w:rsidP="009C071F">
      <w:pPr>
        <w:pStyle w:val="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טופס אישור רישום בכרטיס אשראי ע"י גורם שלישי</w:t>
      </w:r>
    </w:p>
    <w:p w14:paraId="15431266" w14:textId="77777777" w:rsidR="001C3165" w:rsidRPr="001C3165" w:rsidRDefault="001C3165" w:rsidP="001C3165">
      <w:pPr>
        <w:rPr>
          <w:rtl/>
          <w:lang w:eastAsia="he-IL"/>
        </w:rPr>
      </w:pPr>
    </w:p>
    <w:p w14:paraId="49258AF3" w14:textId="77777777" w:rsidR="001C3165" w:rsidRPr="00080816" w:rsidRDefault="009C071F" w:rsidP="001C3165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080816">
        <w:rPr>
          <w:rFonts w:ascii="Arial" w:hAnsi="Arial" w:cs="Arial" w:hint="cs"/>
          <w:sz w:val="20"/>
          <w:szCs w:val="20"/>
          <w:rtl/>
        </w:rPr>
        <w:t>שם האורח/ים</w:t>
      </w:r>
      <w:r w:rsidR="000E3F36">
        <w:rPr>
          <w:rFonts w:ascii="Arial" w:hAnsi="Arial" w:cs="Arial" w:hint="cs"/>
          <w:sz w:val="20"/>
          <w:szCs w:val="20"/>
          <w:rtl/>
        </w:rPr>
        <w:t xml:space="preserve"> וסוג החדר</w:t>
      </w:r>
      <w:r w:rsidRPr="00080816">
        <w:rPr>
          <w:rFonts w:ascii="Arial" w:hAnsi="Arial" w:cs="Arial" w:hint="cs"/>
          <w:sz w:val="20"/>
          <w:szCs w:val="20"/>
          <w:rtl/>
        </w:rPr>
        <w:t xml:space="preserve"> :_____________________________________</w:t>
      </w:r>
    </w:p>
    <w:p w14:paraId="40507973" w14:textId="77777777" w:rsidR="009C071F" w:rsidRPr="00080816" w:rsidRDefault="009C071F" w:rsidP="009C071F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80816">
        <w:rPr>
          <w:rFonts w:ascii="Arial" w:hAnsi="Arial" w:cs="Arial" w:hint="cs"/>
          <w:sz w:val="20"/>
          <w:szCs w:val="20"/>
          <w:rtl/>
        </w:rPr>
        <w:t>סכום החיוב: (נא לסמן/י חדר מבוקש)</w:t>
      </w:r>
      <w:r w:rsidRPr="00080816"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 תיאור סוגי החדרים: </w:t>
      </w:r>
    </w:p>
    <w:p w14:paraId="6A4FFD34" w14:textId="77777777" w:rsidR="009C071F" w:rsidRDefault="009C071F" w:rsidP="009C071F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080816">
        <w:rPr>
          <w:rFonts w:ascii="Arial" w:hAnsi="Arial" w:cs="Arial"/>
          <w:sz w:val="20"/>
          <w:szCs w:val="20"/>
          <w:rtl/>
        </w:rPr>
        <w:t xml:space="preserve">בכל סוגי החדרים יש מקרר, מיבש שיער, כספת, קומקום עם פינת קפה-תה. </w:t>
      </w:r>
    </w:p>
    <w:p w14:paraId="19B19839" w14:textId="77777777" w:rsidR="009C071F" w:rsidRPr="009C071F" w:rsidRDefault="009C071F" w:rsidP="009C071F">
      <w:pPr>
        <w:spacing w:line="360" w:lineRule="auto"/>
        <w:rPr>
          <w:rFonts w:ascii="Arial" w:hAnsi="Arial" w:cs="Arial"/>
          <w:sz w:val="16"/>
          <w:szCs w:val="16"/>
          <w:rtl/>
        </w:rPr>
      </w:pPr>
    </w:p>
    <w:p w14:paraId="4D297E80" w14:textId="77777777" w:rsidR="009C071F" w:rsidRDefault="009C071F" w:rsidP="009C071F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** אישור סוג חדר יינתן על בסיס מקום פנוי. כמות חדרים מוגבלת מכל סוג.</w:t>
      </w:r>
    </w:p>
    <w:p w14:paraId="4BE6CC64" w14:textId="77777777" w:rsidR="009C071F" w:rsidRDefault="009C071F" w:rsidP="009C071F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** שיבוץ החדרים הוא על בסיס מקום פנוי וזמינות ובאישור מוקדם של המלון.</w:t>
      </w:r>
    </w:p>
    <w:p w14:paraId="703BF4A3" w14:textId="77777777" w:rsidR="009C071F" w:rsidRDefault="009C071F" w:rsidP="009C071F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** בקשות מיוחדות ניתן להעביר למלון עד יומיים לפני מועד האירוח.</w:t>
      </w:r>
    </w:p>
    <w:p w14:paraId="47250906" w14:textId="77777777" w:rsidR="00CB0B82" w:rsidRDefault="00CB0B82" w:rsidP="009C071F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** מומלץ לתאם טיפולי ספא, בהנחה מיוחדת, מראש.</w:t>
      </w:r>
    </w:p>
    <w:p w14:paraId="72D81619" w14:textId="77777777" w:rsidR="001C3165" w:rsidRDefault="001C3165" w:rsidP="009C0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14:paraId="66D4C500" w14:textId="77777777" w:rsidR="001C3165" w:rsidRDefault="001C3165" w:rsidP="009C0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14:paraId="0B967E06" w14:textId="77777777" w:rsidR="00285145" w:rsidRDefault="00285145" w:rsidP="009C0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tbl>
      <w:tblPr>
        <w:bidiVisual/>
        <w:tblW w:w="99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276"/>
        <w:gridCol w:w="6522"/>
      </w:tblGrid>
      <w:tr w:rsidR="009C071F" w:rsidRPr="00080816" w14:paraId="6ADF2664" w14:textId="77777777" w:rsidTr="00285145">
        <w:trPr>
          <w:trHeight w:val="1657"/>
          <w:jc w:val="center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D6AAC" w14:textId="77777777" w:rsidR="009C071F" w:rsidRPr="00080816" w:rsidRDefault="009C071F" w:rsidP="00E11C48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8081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8347275" wp14:editId="3F17D4A9">
                  <wp:extent cx="1267200" cy="838800"/>
                  <wp:effectExtent l="0" t="0" r="0" b="0"/>
                  <wp:docPr id="8" name="תמונה 8" descr="C:\Users\rudind\AppData\Local\Microsoft\Windows\Temporary Internet Files\Content.Word\pinchuk_5775. Unique 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dind\AppData\Local\Microsoft\Windows\Temporary Internet Files\Content.Word\pinchuk_5775. Unique 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0EB2" w14:textId="77777777" w:rsidR="009C071F" w:rsidRDefault="009C071F" w:rsidP="00E11C48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 w:rsidRPr="00080816">
              <w:rPr>
                <w:rFonts w:ascii="Arial" w:hAnsi="Arial" w:cs="Arial"/>
                <w:sz w:val="20"/>
                <w:szCs w:val="20"/>
                <w:rtl/>
              </w:rPr>
              <w:t>חדר יוניק</w:t>
            </w:r>
          </w:p>
          <w:p w14:paraId="031A7DB6" w14:textId="47498CEF" w:rsidR="009C071F" w:rsidRDefault="0075313D" w:rsidP="00E11C48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bookmarkStart w:id="0" w:name="_GoBack"/>
            <w:r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  <w:r w:rsidR="0051769B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615867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="009C071F" w:rsidRPr="0008081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bookmarkEnd w:id="0"/>
            <w:r w:rsidR="009C071F" w:rsidRPr="00080816">
              <w:rPr>
                <w:rFonts w:ascii="Arial" w:hAnsi="Arial" w:cs="Arial" w:hint="cs"/>
                <w:sz w:val="20"/>
                <w:szCs w:val="20"/>
                <w:rtl/>
              </w:rPr>
              <w:t>₪</w:t>
            </w:r>
          </w:p>
          <w:p w14:paraId="2A5567B1" w14:textId="77777777" w:rsidR="009C071F" w:rsidRPr="00080816" w:rsidRDefault="009C071F" w:rsidP="00E11C48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AA1A" w14:textId="77777777" w:rsidR="00285145" w:rsidRDefault="009C071F" w:rsidP="00285145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 w:rsidRPr="00080816">
              <w:rPr>
                <w:rFonts w:ascii="Arial" w:hAnsi="Arial" w:cs="Arial"/>
                <w:sz w:val="20"/>
                <w:szCs w:val="20"/>
                <w:rtl/>
              </w:rPr>
              <w:t xml:space="preserve">חדרים 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>קלסיים ה</w:t>
            </w:r>
            <w:r w:rsidRPr="00080816">
              <w:rPr>
                <w:rFonts w:ascii="Arial" w:hAnsi="Arial" w:cs="Arial"/>
                <w:sz w:val="20"/>
                <w:szCs w:val="20"/>
                <w:rtl/>
              </w:rPr>
              <w:t>ממוקמים ב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>שלוש ה</w:t>
            </w:r>
            <w:r w:rsidRPr="00080816">
              <w:rPr>
                <w:rFonts w:ascii="Arial" w:hAnsi="Arial" w:cs="Arial"/>
                <w:sz w:val="20"/>
                <w:szCs w:val="20"/>
                <w:rtl/>
              </w:rPr>
              <w:t>קומות התחתונות של בניין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 xml:space="preserve"> בן</w:t>
            </w:r>
            <w:r w:rsidR="00285145">
              <w:rPr>
                <w:rFonts w:ascii="Arial" w:hAnsi="Arial" w:cs="Arial"/>
                <w:sz w:val="20"/>
                <w:szCs w:val="20"/>
                <w:rtl/>
              </w:rPr>
              <w:t xml:space="preserve"> 5 קומות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Pr="0008081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>החדרים פונים לחצר הפנימית של מתחם המלון ולמבנה ההיסטורי של בית החולים / נוף העיר.</w:t>
            </w:r>
          </w:p>
          <w:p w14:paraId="6EC565C8" w14:textId="77777777" w:rsidR="00285145" w:rsidRDefault="00285145" w:rsidP="00285145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החדרים מאובזרים לנוחיותכם ולהנאתכם ב-</w:t>
            </w:r>
            <w:r w:rsidR="009C071F" w:rsidRPr="00080816"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2 מיטות נפרדות או מחוברות למיטה אחת</w:t>
            </w: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, ערכת קפה ומכונת אספרסו ומוצרים ייחודיים למלון </w:t>
            </w:r>
            <w:r w:rsidR="00080DAE">
              <w:rPr>
                <w:rFonts w:ascii="Arial" w:eastAsiaTheme="minorHAnsi" w:hAnsi="Arial" w:cs="Arial" w:hint="cs"/>
                <w:sz w:val="20"/>
                <w:szCs w:val="20"/>
                <w:rtl/>
              </w:rPr>
              <w:t>-</w:t>
            </w:r>
          </w:p>
          <w:p w14:paraId="25DEAEA8" w14:textId="77777777" w:rsidR="009C071F" w:rsidRPr="00285145" w:rsidRDefault="00285145" w:rsidP="00285145">
            <w:pPr>
              <w:spacing w:line="360" w:lineRule="auto"/>
              <w:rPr>
                <w:rFonts w:ascii="Copperplate Gothic Light" w:eastAsiaTheme="minorHAnsi" w:hAnsi="Copperplate Gothic Light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</w:t>
            </w:r>
            <w:r w:rsidRPr="00285145">
              <w:rPr>
                <w:rFonts w:ascii="Copperplate Gothic Light" w:eastAsiaTheme="minorHAnsi" w:hAnsi="Copperplate Gothic Light" w:cs="Arial"/>
                <w:b/>
                <w:bCs/>
                <w:sz w:val="20"/>
                <w:szCs w:val="20"/>
              </w:rPr>
              <w:t>LAKEVIEW HERITAGE</w:t>
            </w:r>
          </w:p>
        </w:tc>
      </w:tr>
      <w:tr w:rsidR="009C071F" w:rsidRPr="00080816" w14:paraId="13A24981" w14:textId="77777777" w:rsidTr="00285145">
        <w:trPr>
          <w:trHeight w:val="1522"/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0AF7C" w14:textId="77777777" w:rsidR="009C071F" w:rsidRPr="00080816" w:rsidRDefault="009C071F" w:rsidP="00E11C48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80816"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 wp14:anchorId="10462F4A" wp14:editId="6F90DFD4">
                  <wp:extent cx="1276350" cy="838200"/>
                  <wp:effectExtent l="0" t="0" r="0" b="0"/>
                  <wp:docPr id="5" name="תמונה 5" descr="\\tel13-fs04\SAA Clients\YRIsrael-2014\Elyakim\The Scots Hotel\Source\חדרים\דלקס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el13-fs04\SAA Clients\YRIsrael-2014\Elyakim\The Scots Hotel\Source\חדרים\דלקס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E3EB" w14:textId="77777777" w:rsidR="009C071F" w:rsidRDefault="009C071F" w:rsidP="00E11C48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 w:rsidRPr="00080816">
              <w:rPr>
                <w:rFonts w:ascii="Arial" w:hAnsi="Arial" w:cs="Arial"/>
                <w:sz w:val="20"/>
                <w:szCs w:val="20"/>
                <w:rtl/>
              </w:rPr>
              <w:t>חדר דה לקס</w:t>
            </w:r>
          </w:p>
          <w:p w14:paraId="167C66DF" w14:textId="4EE66097" w:rsidR="009C071F" w:rsidRDefault="0051769B" w:rsidP="0075313D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50</w:t>
            </w:r>
            <w:r w:rsidR="00615867">
              <w:rPr>
                <w:rFonts w:ascii="Arial" w:eastAsiaTheme="minorHAnsi" w:hAnsi="Arial" w:cs="Arial" w:hint="cs"/>
                <w:sz w:val="20"/>
                <w:szCs w:val="20"/>
                <w:rtl/>
              </w:rPr>
              <w:t>9</w:t>
            </w:r>
            <w:r w:rsidR="009C071F" w:rsidRPr="00575F25">
              <w:rPr>
                <w:rFonts w:ascii="Arial" w:eastAsiaTheme="minorHAnsi" w:hAnsi="Arial" w:cs="Arial"/>
                <w:sz w:val="20"/>
                <w:szCs w:val="20"/>
                <w:rtl/>
              </w:rPr>
              <w:t xml:space="preserve">0 </w:t>
            </w:r>
            <w:r w:rsidR="009C071F" w:rsidRPr="00575F25">
              <w:rPr>
                <w:rFonts w:ascii="Arial" w:eastAsiaTheme="minorHAnsi" w:hAnsi="Arial" w:cs="Arial" w:hint="cs"/>
                <w:sz w:val="20"/>
                <w:szCs w:val="20"/>
                <w:rtl/>
              </w:rPr>
              <w:t>₪</w:t>
            </w:r>
          </w:p>
          <w:p w14:paraId="3D832AD7" w14:textId="77777777" w:rsidR="009C071F" w:rsidRPr="00080816" w:rsidRDefault="009C071F" w:rsidP="00E11C48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4BED" w14:textId="77777777" w:rsidR="00285145" w:rsidRDefault="009C071F" w:rsidP="00285145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 w:rsidRPr="00080816">
              <w:rPr>
                <w:rFonts w:ascii="Arial" w:hAnsi="Arial" w:cs="Arial"/>
                <w:sz w:val="20"/>
                <w:szCs w:val="20"/>
                <w:rtl/>
              </w:rPr>
              <w:t xml:space="preserve">חדרים קלאסיים בעיצוב סקוטי 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>ה</w:t>
            </w:r>
            <w:r w:rsidR="00285145" w:rsidRPr="00080816">
              <w:rPr>
                <w:rFonts w:ascii="Arial" w:hAnsi="Arial" w:cs="Arial"/>
                <w:sz w:val="20"/>
                <w:szCs w:val="20"/>
                <w:rtl/>
              </w:rPr>
              <w:t>ממוקמים ב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>שתי ה</w:t>
            </w:r>
            <w:r w:rsidR="00285145" w:rsidRPr="00080816">
              <w:rPr>
                <w:rFonts w:ascii="Arial" w:hAnsi="Arial" w:cs="Arial"/>
                <w:sz w:val="20"/>
                <w:szCs w:val="20"/>
                <w:rtl/>
              </w:rPr>
              <w:t>קומות ה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>עליונות</w:t>
            </w:r>
            <w:r w:rsidR="00285145" w:rsidRPr="00080816">
              <w:rPr>
                <w:rFonts w:ascii="Arial" w:hAnsi="Arial" w:cs="Arial"/>
                <w:sz w:val="20"/>
                <w:szCs w:val="20"/>
                <w:rtl/>
              </w:rPr>
              <w:t xml:space="preserve"> של בניין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 xml:space="preserve"> בן</w:t>
            </w:r>
            <w:r w:rsidR="00285145">
              <w:rPr>
                <w:rFonts w:ascii="Arial" w:hAnsi="Arial" w:cs="Arial"/>
                <w:sz w:val="20"/>
                <w:szCs w:val="20"/>
                <w:rtl/>
              </w:rPr>
              <w:t xml:space="preserve"> 5 קומות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="00285145" w:rsidRPr="0008081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285145">
              <w:rPr>
                <w:rFonts w:ascii="Arial" w:hAnsi="Arial" w:cs="Arial" w:hint="cs"/>
                <w:sz w:val="20"/>
                <w:szCs w:val="20"/>
                <w:rtl/>
              </w:rPr>
              <w:t xml:space="preserve">החדרים </w:t>
            </w:r>
            <w:r w:rsidRPr="00080816">
              <w:rPr>
                <w:rFonts w:ascii="Arial" w:hAnsi="Arial" w:cs="Arial"/>
                <w:sz w:val="20"/>
                <w:szCs w:val="20"/>
                <w:rtl/>
              </w:rPr>
              <w:t xml:space="preserve">משקיפים לנוף המרהיב של הכינרת / נוף עיר. </w:t>
            </w:r>
          </w:p>
          <w:p w14:paraId="21E0AA6D" w14:textId="77777777" w:rsidR="00080DAE" w:rsidRDefault="00285145" w:rsidP="00285145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החדרים מאובזרים לנוחיותכם ולהנאתכם ב-</w:t>
            </w:r>
            <w:r w:rsidRPr="00080816"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2 מיטות נפרדות או מחוברות למיטה אחת</w:t>
            </w: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, ערכת קפה ומכונת אספרסו ומוצרים</w:t>
            </w:r>
            <w:r w:rsidR="00080DAE"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ייחודיים למלון -</w:t>
            </w:r>
          </w:p>
          <w:p w14:paraId="42F6DDA8" w14:textId="77777777" w:rsidR="009C071F" w:rsidRPr="00080816" w:rsidRDefault="00285145" w:rsidP="00285145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85145">
              <w:rPr>
                <w:rFonts w:ascii="Copperplate Gothic Light" w:eastAsiaTheme="minorHAnsi" w:hAnsi="Copperplate Gothic Light" w:cs="Arial"/>
                <w:b/>
                <w:bCs/>
                <w:sz w:val="20"/>
                <w:szCs w:val="20"/>
              </w:rPr>
              <w:t>LAKEVIEW HERITAGE</w:t>
            </w:r>
          </w:p>
        </w:tc>
      </w:tr>
      <w:tr w:rsidR="009C071F" w:rsidRPr="00080816" w14:paraId="4732213C" w14:textId="77777777" w:rsidTr="00285145">
        <w:trPr>
          <w:jc w:val="center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A9AAD" w14:textId="77777777" w:rsidR="009C071F" w:rsidRPr="00080816" w:rsidRDefault="009C071F" w:rsidP="00E11C48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080816">
              <w:rPr>
                <w:rFonts w:ascii="Arial" w:hAnsi="Arial" w:cs="Arial"/>
                <w:noProof/>
                <w:sz w:val="20"/>
                <w:szCs w:val="20"/>
                <w:rtl/>
                <w:lang w:eastAsia="en-US"/>
              </w:rPr>
              <w:drawing>
                <wp:inline distT="0" distB="0" distL="0" distR="0" wp14:anchorId="23E7BFD4" wp14:editId="0CB6EC94">
                  <wp:extent cx="1276350" cy="836606"/>
                  <wp:effectExtent l="0" t="0" r="0" b="1905"/>
                  <wp:docPr id="6" name="תמונה 6" descr="\\tel13-fs04\SAA Clients\YRIsrael-2014\Elyakim\The Scots Hotel\Source\חדרים\ענתי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el13-fs04\SAA Clients\YRIsrael-2014\Elyakim\The Scots Hotel\Source\חדרים\ענתי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8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BD41" w14:textId="77777777" w:rsidR="009C071F" w:rsidRDefault="009C071F" w:rsidP="00E11C48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 w:rsidRPr="00080816">
              <w:rPr>
                <w:rFonts w:ascii="Arial" w:hAnsi="Arial" w:cs="Arial"/>
                <w:sz w:val="20"/>
                <w:szCs w:val="20"/>
                <w:rtl/>
              </w:rPr>
              <w:t xml:space="preserve">חדרי </w:t>
            </w:r>
            <w:proofErr w:type="spellStart"/>
            <w:r w:rsidRPr="00080816">
              <w:rPr>
                <w:rFonts w:ascii="Arial" w:hAnsi="Arial" w:cs="Arial"/>
                <w:sz w:val="20"/>
                <w:szCs w:val="20"/>
                <w:rtl/>
              </w:rPr>
              <w:t>ענתיק</w:t>
            </w:r>
            <w:proofErr w:type="spellEnd"/>
          </w:p>
          <w:p w14:paraId="373561B9" w14:textId="54CF9448" w:rsidR="009C071F" w:rsidRPr="00080816" w:rsidRDefault="00615867" w:rsidP="00AB2F89">
            <w:pPr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51769B">
              <w:rPr>
                <w:rFonts w:ascii="Arial" w:hAnsi="Arial" w:cs="Arial" w:hint="cs"/>
                <w:sz w:val="20"/>
                <w:szCs w:val="20"/>
                <w:rtl/>
              </w:rPr>
              <w:t>76</w:t>
            </w:r>
            <w:r w:rsidR="0075313D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="009C071F" w:rsidRPr="00080816">
              <w:rPr>
                <w:rFonts w:ascii="Arial" w:hAnsi="Arial" w:cs="Arial" w:hint="cs"/>
                <w:sz w:val="20"/>
                <w:szCs w:val="20"/>
                <w:rtl/>
              </w:rPr>
              <w:t xml:space="preserve"> ₪</w:t>
            </w:r>
            <w:r w:rsidR="00285145"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</w:t>
            </w:r>
            <w:r w:rsidR="009C071F">
              <w:rPr>
                <w:rFonts w:ascii="Arial" w:eastAsiaTheme="minorHAnsi" w:hAnsi="Arial" w:cs="Arial" w:hint="cs"/>
                <w:sz w:val="20"/>
                <w:szCs w:val="20"/>
                <w:rtl/>
              </w:rPr>
              <w:t>לזוג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2BA65" w14:textId="77777777" w:rsidR="009C071F" w:rsidRPr="00080816" w:rsidRDefault="009C071F" w:rsidP="00E11C48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  <w:rtl/>
              </w:rPr>
            </w:pPr>
            <w:r w:rsidRPr="00080816">
              <w:rPr>
                <w:rFonts w:ascii="Arial" w:hAnsi="Arial" w:cs="Arial"/>
                <w:sz w:val="20"/>
                <w:szCs w:val="20"/>
                <w:rtl/>
              </w:rPr>
              <w:t>חדרים משוחזרים מסוף המאה ה-19. אותנטיים מאבני בזלת ותקרה גבוהה.</w:t>
            </w:r>
          </w:p>
          <w:p w14:paraId="1BE57369" w14:textId="77777777" w:rsidR="009C071F" w:rsidRDefault="00285145" w:rsidP="00285145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החדרים מאובזרים לנוחיותכם ולהנאתכם ב-</w:t>
            </w:r>
            <w:r w:rsidRPr="00080816"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ערכת קפה ומכונת אספרסו</w:t>
            </w:r>
            <w:r w:rsidR="00BA1E5C"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r w:rsidR="009C071F" w:rsidRPr="00080816">
              <w:rPr>
                <w:rFonts w:ascii="Arial" w:hAnsi="Arial" w:cs="Arial"/>
                <w:sz w:val="20"/>
                <w:szCs w:val="20"/>
                <w:rtl/>
              </w:rPr>
              <w:t xml:space="preserve">מכשיר </w:t>
            </w:r>
            <w:r w:rsidR="009C071F" w:rsidRPr="00080816">
              <w:rPr>
                <w:rFonts w:ascii="Arial" w:hAnsi="Arial" w:cs="Arial"/>
                <w:sz w:val="20"/>
                <w:szCs w:val="20"/>
              </w:rPr>
              <w:t xml:space="preserve">DVD </w:t>
            </w:r>
            <w:r w:rsidR="00BA1E5C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9C071F" w:rsidRPr="0008081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BA1E5C" w:rsidRPr="00080816">
              <w:rPr>
                <w:rFonts w:ascii="Arial" w:eastAsiaTheme="minorHAnsi" w:hAnsi="Arial" w:cs="Arial" w:hint="cs"/>
                <w:sz w:val="20"/>
                <w:szCs w:val="20"/>
                <w:rtl/>
              </w:rPr>
              <w:t>מיטה זוגית בלבד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>ומוצרים</w:t>
            </w:r>
            <w:r w:rsidR="00080DAE"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ייחודיים למלון</w:t>
            </w: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</w:t>
            </w:r>
            <w:r w:rsidR="00080DAE">
              <w:rPr>
                <w:rFonts w:ascii="Arial" w:eastAsiaTheme="minorHAnsi" w:hAnsi="Arial" w:cs="Arial" w:hint="cs"/>
                <w:sz w:val="20"/>
                <w:szCs w:val="20"/>
                <w:rtl/>
              </w:rPr>
              <w:t>-</w:t>
            </w:r>
            <w:r>
              <w:rPr>
                <w:rFonts w:ascii="Arial" w:eastAsiaTheme="minorHAnsi" w:hAnsi="Arial" w:cs="Arial" w:hint="cs"/>
                <w:sz w:val="20"/>
                <w:szCs w:val="20"/>
                <w:rtl/>
              </w:rPr>
              <w:t xml:space="preserve"> </w:t>
            </w:r>
            <w:r w:rsidRPr="00285145">
              <w:rPr>
                <w:rFonts w:ascii="Copperplate Gothic Light" w:eastAsiaTheme="minorHAnsi" w:hAnsi="Copperplate Gothic Light" w:cs="Arial"/>
                <w:b/>
                <w:bCs/>
                <w:sz w:val="20"/>
                <w:szCs w:val="20"/>
              </w:rPr>
              <w:t>LAKEVIEW HERITAGE</w:t>
            </w:r>
            <w:r w:rsidR="00BA1E5C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14:paraId="4C8937E5" w14:textId="77777777" w:rsidR="009C071F" w:rsidRPr="00080816" w:rsidRDefault="009C071F" w:rsidP="00BA1E5C">
            <w:pPr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080816">
              <w:rPr>
                <w:rFonts w:ascii="Arial" w:hAnsi="Arial" w:cs="Arial"/>
                <w:sz w:val="20"/>
                <w:szCs w:val="20"/>
                <w:rtl/>
              </w:rPr>
              <w:t xml:space="preserve">בקצה כל קומה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מוצעת</w:t>
            </w:r>
            <w:r w:rsidRPr="00080816">
              <w:rPr>
                <w:rFonts w:ascii="Arial" w:hAnsi="Arial" w:cs="Arial"/>
                <w:sz w:val="20"/>
                <w:szCs w:val="20"/>
                <w:rtl/>
              </w:rPr>
              <w:t xml:space="preserve"> מרפסת משותפת הפונה אל נופי הגנים הסקוטים והכנרת. </w:t>
            </w:r>
          </w:p>
        </w:tc>
      </w:tr>
    </w:tbl>
    <w:p w14:paraId="6931DADA" w14:textId="77777777" w:rsidR="009C071F" w:rsidRDefault="009C071F" w:rsidP="009C071F">
      <w:pPr>
        <w:jc w:val="both"/>
        <w:rPr>
          <w:b/>
          <w:bCs/>
          <w:sz w:val="8"/>
          <w:szCs w:val="8"/>
          <w:rtl/>
        </w:rPr>
      </w:pPr>
    </w:p>
    <w:p w14:paraId="38A5D827" w14:textId="77777777" w:rsidR="009C071F" w:rsidRDefault="009C071F" w:rsidP="009C071F">
      <w:pPr>
        <w:ind w:hanging="141"/>
        <w:jc w:val="both"/>
        <w:rPr>
          <w:b/>
          <w:bCs/>
          <w:sz w:val="8"/>
          <w:szCs w:val="8"/>
          <w:rtl/>
        </w:rPr>
      </w:pPr>
    </w:p>
    <w:p w14:paraId="4D622CC7" w14:textId="77777777" w:rsidR="001C3165" w:rsidRPr="001C3165" w:rsidRDefault="001C3165" w:rsidP="00AC084D">
      <w:pPr>
        <w:spacing w:line="360" w:lineRule="auto"/>
        <w:ind w:right="720"/>
        <w:jc w:val="center"/>
        <w:rPr>
          <w:rFonts w:asciiTheme="minorBidi" w:hAnsiTheme="minorBidi" w:cstheme="minorBidi"/>
          <w:b/>
          <w:bCs/>
          <w:rtl/>
        </w:rPr>
      </w:pPr>
    </w:p>
    <w:p w14:paraId="4A5CBB9D" w14:textId="75900B03" w:rsidR="00AC084D" w:rsidRPr="001C3165" w:rsidRDefault="009C071F" w:rsidP="00AC084D">
      <w:pPr>
        <w:spacing w:line="360" w:lineRule="auto"/>
        <w:ind w:right="720"/>
        <w:jc w:val="center"/>
        <w:rPr>
          <w:rFonts w:asciiTheme="minorBidi" w:hAnsiTheme="minorBidi" w:cstheme="minorBidi"/>
          <w:b/>
          <w:bCs/>
          <w:rtl/>
        </w:rPr>
      </w:pPr>
      <w:r w:rsidRPr="001C3165">
        <w:rPr>
          <w:rFonts w:asciiTheme="minorBidi" w:hAnsiTheme="minorBidi" w:cstheme="minorBidi"/>
          <w:b/>
          <w:bCs/>
          <w:rtl/>
        </w:rPr>
        <w:t>המחירים הנ"ל הם לזוג כוללים:</w:t>
      </w:r>
      <w:r w:rsidR="00AC084D" w:rsidRPr="001C3165">
        <w:rPr>
          <w:rFonts w:asciiTheme="minorBidi" w:hAnsiTheme="minorBidi" w:cstheme="minorBidi"/>
          <w:b/>
          <w:bCs/>
          <w:rtl/>
        </w:rPr>
        <w:t xml:space="preserve"> </w:t>
      </w:r>
      <w:r w:rsidR="0025024D">
        <w:rPr>
          <w:rFonts w:asciiTheme="minorBidi" w:hAnsiTheme="minorBidi" w:cstheme="minorBidi" w:hint="cs"/>
          <w:b/>
          <w:bCs/>
          <w:rtl/>
        </w:rPr>
        <w:t>3 ימים,</w:t>
      </w:r>
      <w:r w:rsidRPr="001C3165">
        <w:rPr>
          <w:rFonts w:asciiTheme="minorBidi" w:hAnsiTheme="minorBidi" w:cstheme="minorBidi"/>
          <w:b/>
          <w:bCs/>
          <w:rtl/>
        </w:rPr>
        <w:t xml:space="preserve"> 2 לילות, אירוח על בסיס חצי פנסיון</w:t>
      </w:r>
    </w:p>
    <w:p w14:paraId="62965066" w14:textId="77777777" w:rsidR="009C071F" w:rsidRPr="00BA1E5C" w:rsidRDefault="009C071F" w:rsidP="00AC084D">
      <w:pPr>
        <w:spacing w:line="360" w:lineRule="auto"/>
        <w:ind w:right="720"/>
        <w:jc w:val="center"/>
        <w:rPr>
          <w:b/>
          <w:bCs/>
          <w:sz w:val="22"/>
          <w:szCs w:val="22"/>
        </w:rPr>
      </w:pPr>
      <w:r w:rsidRPr="001C3165">
        <w:rPr>
          <w:rFonts w:asciiTheme="minorBidi" w:hAnsiTheme="minorBidi" w:cstheme="minorBidi"/>
          <w:b/>
          <w:bCs/>
          <w:rtl/>
        </w:rPr>
        <w:t xml:space="preserve"> (ארוחות בוקר וערב</w:t>
      </w:r>
      <w:r w:rsidR="00DB45E9" w:rsidRPr="001C3165">
        <w:rPr>
          <w:rFonts w:asciiTheme="minorBidi" w:hAnsiTheme="minorBidi" w:cstheme="minorBidi"/>
          <w:b/>
          <w:bCs/>
          <w:rtl/>
        </w:rPr>
        <w:t xml:space="preserve"> – לא כשר</w:t>
      </w:r>
      <w:r w:rsidRPr="001C3165">
        <w:rPr>
          <w:rFonts w:asciiTheme="minorBidi" w:hAnsiTheme="minorBidi" w:cstheme="minorBidi"/>
          <w:b/>
          <w:bCs/>
          <w:rtl/>
        </w:rPr>
        <w:t>) וכל המופעים וההרצאות שבתוכנית</w:t>
      </w:r>
      <w:r w:rsidRPr="00BA1E5C">
        <w:rPr>
          <w:rFonts w:hint="cs"/>
          <w:b/>
          <w:bCs/>
          <w:sz w:val="22"/>
          <w:szCs w:val="22"/>
          <w:rtl/>
        </w:rPr>
        <w:t>.</w:t>
      </w:r>
    </w:p>
    <w:p w14:paraId="3B973524" w14:textId="77777777" w:rsidR="009C071F" w:rsidRPr="00A316C2" w:rsidRDefault="009C071F" w:rsidP="009C071F">
      <w:pPr>
        <w:ind w:hanging="141"/>
        <w:jc w:val="both"/>
        <w:rPr>
          <w:b/>
          <w:bCs/>
          <w:sz w:val="8"/>
          <w:szCs w:val="8"/>
          <w:rtl/>
        </w:rPr>
      </w:pPr>
    </w:p>
    <w:p w14:paraId="32DE88FC" w14:textId="77777777" w:rsidR="009C071F" w:rsidRPr="00532CE5" w:rsidRDefault="009C071F" w:rsidP="009C071F">
      <w:pPr>
        <w:ind w:hanging="141"/>
        <w:jc w:val="both"/>
        <w:rPr>
          <w:b/>
          <w:bCs/>
          <w:sz w:val="8"/>
          <w:szCs w:val="8"/>
          <w:rtl/>
        </w:rPr>
      </w:pPr>
    </w:p>
    <w:p w14:paraId="1E39FC66" w14:textId="77777777" w:rsidR="009C071F" w:rsidRDefault="009C071F" w:rsidP="009C071F">
      <w:pPr>
        <w:spacing w:line="360" w:lineRule="auto"/>
        <w:rPr>
          <w:b/>
          <w:bCs/>
          <w:sz w:val="10"/>
          <w:szCs w:val="10"/>
          <w:rtl/>
        </w:rPr>
      </w:pPr>
    </w:p>
    <w:p w14:paraId="31948828" w14:textId="77777777" w:rsidR="009C071F" w:rsidRDefault="009C071F" w:rsidP="009C071F">
      <w:pPr>
        <w:spacing w:line="360" w:lineRule="auto"/>
        <w:rPr>
          <w:b/>
          <w:bCs/>
          <w:sz w:val="10"/>
          <w:szCs w:val="10"/>
          <w:rtl/>
        </w:rPr>
      </w:pPr>
    </w:p>
    <w:p w14:paraId="2A383BBA" w14:textId="77777777" w:rsidR="00AC084D" w:rsidRDefault="00AC084D" w:rsidP="009C071F">
      <w:pPr>
        <w:tabs>
          <w:tab w:val="left" w:pos="1132"/>
        </w:tabs>
        <w:spacing w:line="360" w:lineRule="auto"/>
        <w:rPr>
          <w:b/>
          <w:bCs/>
          <w:sz w:val="10"/>
          <w:szCs w:val="10"/>
          <w:rtl/>
        </w:rPr>
      </w:pPr>
    </w:p>
    <w:p w14:paraId="4A581634" w14:textId="77777777" w:rsidR="001C3165" w:rsidRDefault="001C3165" w:rsidP="009C071F">
      <w:pPr>
        <w:tabs>
          <w:tab w:val="left" w:pos="1132"/>
        </w:tabs>
        <w:spacing w:line="360" w:lineRule="auto"/>
        <w:rPr>
          <w:rFonts w:ascii="Tahoma" w:hAnsi="Tahoma"/>
          <w:b/>
          <w:bCs/>
          <w:sz w:val="20"/>
          <w:szCs w:val="20"/>
          <w:rtl/>
        </w:rPr>
      </w:pPr>
    </w:p>
    <w:p w14:paraId="3058953E" w14:textId="77777777" w:rsidR="00A00617" w:rsidRDefault="00A00617" w:rsidP="009C071F">
      <w:pPr>
        <w:tabs>
          <w:tab w:val="left" w:pos="1132"/>
        </w:tabs>
        <w:spacing w:line="360" w:lineRule="auto"/>
        <w:rPr>
          <w:rFonts w:ascii="Tahoma" w:hAnsi="Tahoma"/>
          <w:b/>
          <w:bCs/>
          <w:sz w:val="20"/>
          <w:szCs w:val="20"/>
          <w:rtl/>
        </w:rPr>
      </w:pPr>
    </w:p>
    <w:p w14:paraId="516248E2" w14:textId="77777777" w:rsidR="00A00617" w:rsidRDefault="00A00617" w:rsidP="009C071F">
      <w:pPr>
        <w:tabs>
          <w:tab w:val="left" w:pos="1132"/>
        </w:tabs>
        <w:spacing w:line="360" w:lineRule="auto"/>
        <w:rPr>
          <w:rFonts w:ascii="Tahoma" w:hAnsi="Tahoma"/>
          <w:b/>
          <w:bCs/>
          <w:sz w:val="20"/>
          <w:szCs w:val="20"/>
          <w:rtl/>
        </w:rPr>
      </w:pPr>
    </w:p>
    <w:p w14:paraId="4292EC61" w14:textId="77777777" w:rsidR="00A00617" w:rsidRDefault="00A00617" w:rsidP="009C071F">
      <w:pPr>
        <w:tabs>
          <w:tab w:val="left" w:pos="1132"/>
        </w:tabs>
        <w:spacing w:line="360" w:lineRule="auto"/>
        <w:rPr>
          <w:rFonts w:ascii="Tahoma" w:hAnsi="Tahoma"/>
          <w:b/>
          <w:bCs/>
          <w:sz w:val="20"/>
          <w:szCs w:val="20"/>
          <w:rtl/>
        </w:rPr>
      </w:pPr>
    </w:p>
    <w:p w14:paraId="19831CC2" w14:textId="77777777" w:rsidR="009C071F" w:rsidRPr="001C3165" w:rsidRDefault="00BA1E5C" w:rsidP="009C071F">
      <w:pPr>
        <w:tabs>
          <w:tab w:val="left" w:pos="1132"/>
        </w:tabs>
        <w:spacing w:line="360" w:lineRule="auto"/>
        <w:rPr>
          <w:rFonts w:asciiTheme="minorBidi" w:hAnsiTheme="minorBidi" w:cstheme="minorBidi"/>
          <w:b/>
          <w:bCs/>
          <w:rtl/>
        </w:rPr>
      </w:pPr>
      <w:r w:rsidRPr="001C3165">
        <w:rPr>
          <w:rFonts w:asciiTheme="minorBidi" w:hAnsiTheme="minorBidi" w:cstheme="minorBidi"/>
          <w:b/>
          <w:bCs/>
          <w:rtl/>
        </w:rPr>
        <w:t>א</w:t>
      </w:r>
      <w:r w:rsidR="009C071F" w:rsidRPr="001C3165">
        <w:rPr>
          <w:rFonts w:asciiTheme="minorBidi" w:hAnsiTheme="minorBidi" w:cstheme="minorBidi"/>
          <w:b/>
          <w:bCs/>
          <w:rtl/>
        </w:rPr>
        <w:t xml:space="preserve">ופן התשלום: </w:t>
      </w:r>
    </w:p>
    <w:p w14:paraId="55F2F7F2" w14:textId="77777777" w:rsidR="009C071F" w:rsidRPr="001C3165" w:rsidRDefault="009C071F" w:rsidP="00FF5330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 xml:space="preserve">  </w:t>
      </w:r>
    </w:p>
    <w:p w14:paraId="651EE4F7" w14:textId="77777777" w:rsidR="009C071F" w:rsidRPr="001C3165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1C3165">
        <w:rPr>
          <w:rFonts w:asciiTheme="minorBidi" w:hAnsiTheme="minorBidi" w:cstheme="minorBidi"/>
          <w:sz w:val="20"/>
          <w:szCs w:val="20"/>
        </w:rPr>
        <w:sym w:font="Wingdings" w:char="F072"/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  </w:t>
      </w: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 xml:space="preserve">באמצעות כרטיס אשראי        </w:t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סוג הכרטיס: ___________     </w:t>
      </w:r>
    </w:p>
    <w:p w14:paraId="6D42C0B4" w14:textId="77777777" w:rsidR="009C071F" w:rsidRPr="001C3165" w:rsidRDefault="009C071F" w:rsidP="001C3165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מס. כרטיס: _______________-________________-________________-_______________</w:t>
      </w:r>
    </w:p>
    <w:p w14:paraId="34E7A597" w14:textId="77777777" w:rsidR="009C071F" w:rsidRPr="001C3165" w:rsidRDefault="009C071F" w:rsidP="001C3165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תוקף: ________/________</w:t>
      </w:r>
    </w:p>
    <w:p w14:paraId="35C8506C" w14:textId="77777777" w:rsidR="009C071F" w:rsidRPr="001C3165" w:rsidRDefault="009C071F" w:rsidP="001C3165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שלושת הספרות האחרונות ________________________</w:t>
      </w:r>
    </w:p>
    <w:p w14:paraId="60C20C69" w14:textId="77777777" w:rsidR="009C071F" w:rsidRPr="001C3165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14:paraId="0F62F56F" w14:textId="77777777" w:rsidR="009C071F" w:rsidRPr="001C3165" w:rsidRDefault="009C071F" w:rsidP="001C3165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 xml:space="preserve">שם בעל הכרטיס: _________________________    </w:t>
      </w:r>
    </w:p>
    <w:p w14:paraId="626E5C45" w14:textId="77777777" w:rsidR="009C071F" w:rsidRPr="001C3165" w:rsidRDefault="009C071F" w:rsidP="001C3165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 xml:space="preserve">ת.ז: _____________________   חתימה של בעל הכרטיס -------------------------------                             </w:t>
      </w: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       </w:t>
      </w:r>
    </w:p>
    <w:p w14:paraId="3ED69EB4" w14:textId="77777777" w:rsidR="009C071F" w:rsidRPr="001C3165" w:rsidRDefault="009C071F" w:rsidP="001C3165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</w:rPr>
        <w:sym w:font="Wingdings" w:char="F0A8"/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שלושה תשלומים </w:t>
      </w: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1C3165">
        <w:rPr>
          <w:rFonts w:asciiTheme="minorBidi" w:hAnsiTheme="minorBidi" w:cstheme="minorBidi"/>
          <w:sz w:val="20"/>
          <w:szCs w:val="20"/>
        </w:rPr>
        <w:sym w:font="Wingdings" w:char="F0A8"/>
      </w:r>
      <w:r w:rsidRPr="001C3165">
        <w:rPr>
          <w:rFonts w:asciiTheme="minorBidi" w:hAnsiTheme="minorBidi" w:cstheme="minorBidi"/>
          <w:sz w:val="20"/>
          <w:szCs w:val="20"/>
          <w:rtl/>
        </w:rPr>
        <w:t>שני תשלומים</w:t>
      </w: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1C3165">
        <w:rPr>
          <w:rFonts w:asciiTheme="minorBidi" w:hAnsiTheme="minorBidi" w:cstheme="minorBidi"/>
          <w:sz w:val="20"/>
          <w:szCs w:val="20"/>
        </w:rPr>
        <w:sym w:font="Wingdings" w:char="F0A8"/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תשלום אחד </w:t>
      </w: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>/</w:t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 </w:t>
      </w:r>
      <w:r w:rsidRPr="001C3165">
        <w:rPr>
          <w:rFonts w:asciiTheme="minorBidi" w:hAnsiTheme="minorBidi" w:cstheme="minorBidi"/>
          <w:sz w:val="20"/>
          <w:szCs w:val="20"/>
        </w:rPr>
        <w:sym w:font="Wingdings" w:char="F0A8"/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קרדיט ב - ____ תשלומים.    ( אין הגבלה במס' התשלומים בתשלום קרדיט)     </w:t>
      </w:r>
    </w:p>
    <w:p w14:paraId="4A933ED9" w14:textId="77777777" w:rsidR="009C071F" w:rsidRPr="001C3165" w:rsidRDefault="009C071F" w:rsidP="00BA1E5C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>*החיוב בפועל על פי תאריך החיוב האישי</w:t>
      </w:r>
    </w:p>
    <w:p w14:paraId="0DDEF469" w14:textId="77777777" w:rsidR="009C071F" w:rsidRPr="001C3165" w:rsidRDefault="009C071F" w:rsidP="009C071F">
      <w:pPr>
        <w:spacing w:line="360" w:lineRule="auto"/>
        <w:ind w:right="720"/>
        <w:rPr>
          <w:rFonts w:asciiTheme="minorBidi" w:hAnsiTheme="minorBidi" w:cstheme="minorBidi"/>
          <w:sz w:val="20"/>
          <w:szCs w:val="20"/>
          <w:rtl/>
        </w:rPr>
      </w:pPr>
    </w:p>
    <w:p w14:paraId="3D531100" w14:textId="77777777" w:rsidR="009C071F" w:rsidRPr="001C3165" w:rsidRDefault="009C071F" w:rsidP="009C071F">
      <w:pPr>
        <w:spacing w:line="360" w:lineRule="auto"/>
        <w:ind w:right="720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 xml:space="preserve">הודעות ביטול, מכל סיבה שהיא,  יתקבלו בכתב בלבד </w:t>
      </w:r>
    </w:p>
    <w:p w14:paraId="36BFF0F6" w14:textId="77777777" w:rsidR="009C071F" w:rsidRPr="001C3165" w:rsidRDefault="009C071F" w:rsidP="009C071F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1C3165">
        <w:rPr>
          <w:rFonts w:asciiTheme="minorBidi" w:hAnsiTheme="minorBidi" w:cstheme="minorBidi"/>
          <w:sz w:val="20"/>
          <w:szCs w:val="20"/>
        </w:rPr>
        <w:sym w:font="Wingdings" w:char="F075"/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הודעות ביטול בכתב שיתקבלו מ- 45 יום  ועד </w:t>
      </w:r>
      <w:r w:rsidR="00F141B6" w:rsidRPr="001C3165">
        <w:rPr>
          <w:rFonts w:asciiTheme="minorBidi" w:hAnsiTheme="minorBidi" w:cstheme="minorBidi"/>
          <w:sz w:val="20"/>
          <w:szCs w:val="20"/>
          <w:rtl/>
        </w:rPr>
        <w:t>30</w:t>
      </w:r>
      <w:r w:rsidR="00C7496F" w:rsidRPr="001C3165">
        <w:rPr>
          <w:rFonts w:asciiTheme="minorBidi" w:hAnsiTheme="minorBidi" w:cstheme="minorBidi"/>
          <w:sz w:val="20"/>
          <w:szCs w:val="20"/>
        </w:rPr>
        <w:t xml:space="preserve"> </w:t>
      </w:r>
      <w:r w:rsidR="00C7496F" w:rsidRPr="001C3165">
        <w:rPr>
          <w:rFonts w:asciiTheme="minorBidi" w:hAnsiTheme="minorBidi" w:cstheme="minorBidi"/>
          <w:sz w:val="20"/>
          <w:szCs w:val="20"/>
          <w:rtl/>
        </w:rPr>
        <w:t>יום</w:t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לפני </w:t>
      </w:r>
      <w:r w:rsidR="00F141B6" w:rsidRPr="001C3165">
        <w:rPr>
          <w:rFonts w:asciiTheme="minorBidi" w:hAnsiTheme="minorBidi" w:cstheme="minorBidi"/>
          <w:sz w:val="20"/>
          <w:szCs w:val="20"/>
          <w:rtl/>
        </w:rPr>
        <w:t xml:space="preserve">הסמינר </w:t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– יחויבו ב-  </w:t>
      </w:r>
      <w:r w:rsidR="004B6AAB" w:rsidRPr="001C3165">
        <w:rPr>
          <w:rFonts w:asciiTheme="minorBidi" w:hAnsiTheme="minorBidi" w:cstheme="minorBidi"/>
          <w:sz w:val="20"/>
          <w:szCs w:val="20"/>
          <w:rtl/>
        </w:rPr>
        <w:t xml:space="preserve">100 ₪ </w:t>
      </w:r>
    </w:p>
    <w:p w14:paraId="7C8BDD89" w14:textId="77777777" w:rsidR="009C071F" w:rsidRPr="001C3165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</w:rPr>
        <w:sym w:font="Wingdings" w:char="F075"/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הודעות ביטול בכתב שיתקבלו מ- </w:t>
      </w:r>
      <w:r w:rsidR="00C7496F" w:rsidRPr="001C3165">
        <w:rPr>
          <w:rFonts w:asciiTheme="minorBidi" w:hAnsiTheme="minorBidi" w:cstheme="minorBidi"/>
          <w:sz w:val="20"/>
          <w:szCs w:val="20"/>
          <w:rtl/>
        </w:rPr>
        <w:t>2</w:t>
      </w:r>
      <w:r w:rsidR="00F141B6" w:rsidRPr="001C3165">
        <w:rPr>
          <w:rFonts w:asciiTheme="minorBidi" w:hAnsiTheme="minorBidi" w:cstheme="minorBidi"/>
          <w:sz w:val="20"/>
          <w:szCs w:val="20"/>
          <w:rtl/>
        </w:rPr>
        <w:t>9</w:t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ימים ועד </w:t>
      </w:r>
      <w:r w:rsidR="00F141B6" w:rsidRPr="001C3165">
        <w:rPr>
          <w:rFonts w:asciiTheme="minorBidi" w:hAnsiTheme="minorBidi" w:cstheme="minorBidi"/>
          <w:sz w:val="20"/>
          <w:szCs w:val="20"/>
          <w:rtl/>
        </w:rPr>
        <w:t xml:space="preserve">10 </w:t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ימים לפני </w:t>
      </w:r>
      <w:r w:rsidR="00F141B6" w:rsidRPr="001C3165">
        <w:rPr>
          <w:rFonts w:asciiTheme="minorBidi" w:hAnsiTheme="minorBidi" w:cstheme="minorBidi"/>
          <w:sz w:val="20"/>
          <w:szCs w:val="20"/>
          <w:rtl/>
        </w:rPr>
        <w:t>הסמינר</w:t>
      </w:r>
      <w:r w:rsidRPr="001C3165">
        <w:rPr>
          <w:rFonts w:asciiTheme="minorBidi" w:hAnsiTheme="minorBidi" w:cstheme="minorBidi"/>
          <w:sz w:val="20"/>
          <w:szCs w:val="20"/>
          <w:rtl/>
        </w:rPr>
        <w:t xml:space="preserve"> – יחויבו ב- </w:t>
      </w:r>
      <w:r w:rsidR="00F141B6" w:rsidRPr="001C3165">
        <w:rPr>
          <w:rFonts w:asciiTheme="minorBidi" w:hAnsiTheme="minorBidi" w:cstheme="minorBidi"/>
          <w:sz w:val="20"/>
          <w:szCs w:val="20"/>
          <w:rtl/>
        </w:rPr>
        <w:t>3</w:t>
      </w:r>
      <w:r w:rsidRPr="001C3165">
        <w:rPr>
          <w:rFonts w:asciiTheme="minorBidi" w:hAnsiTheme="minorBidi" w:cstheme="minorBidi"/>
          <w:sz w:val="20"/>
          <w:szCs w:val="20"/>
          <w:rtl/>
        </w:rPr>
        <w:t>0% מהמחיר הכולל.</w:t>
      </w:r>
    </w:p>
    <w:p w14:paraId="1CBEDE9C" w14:textId="77777777" w:rsidR="00F141B6" w:rsidRPr="001C3165" w:rsidRDefault="00F141B6" w:rsidP="00F141B6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הודעות ביטול בכתב שיתקבלו מ- 9 ימים ועד 6 ימים לפני סוף השבוע – יחויבו ב- 50% מהמחיר הכולל.</w:t>
      </w:r>
    </w:p>
    <w:p w14:paraId="616EDAAA" w14:textId="77777777" w:rsidR="009C071F" w:rsidRPr="001C3165" w:rsidRDefault="009C071F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1C3165">
        <w:rPr>
          <w:rFonts w:asciiTheme="minorBidi" w:hAnsiTheme="minorBidi" w:cstheme="minorBidi"/>
          <w:b/>
          <w:bCs/>
          <w:sz w:val="20"/>
          <w:szCs w:val="20"/>
        </w:rPr>
        <w:sym w:font="Wingdings" w:char="F075"/>
      </w: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החל מיום </w:t>
      </w:r>
      <w:r w:rsidR="00C7496F" w:rsidRPr="001C3165">
        <w:rPr>
          <w:rFonts w:asciiTheme="minorBidi" w:hAnsiTheme="minorBidi" w:cstheme="minorBidi"/>
          <w:b/>
          <w:bCs/>
          <w:sz w:val="20"/>
          <w:szCs w:val="20"/>
          <w:rtl/>
        </w:rPr>
        <w:t>ראשון</w:t>
      </w: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>, בשבוע של האירוע, לא יינתן החזר במקרה של ביטול.</w:t>
      </w:r>
    </w:p>
    <w:p w14:paraId="74C79D59" w14:textId="77777777" w:rsidR="004036F9" w:rsidRPr="001C3165" w:rsidRDefault="00531092" w:rsidP="009C071F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>לפי הנחיות משרד הבריאות ראשים להתארח במלון רק בעלי תו ירוק הנושאים תעודת מתחסן או תעודת מחלים</w:t>
      </w:r>
      <w:r w:rsidR="004036F9" w:rsidRPr="001C3165">
        <w:rPr>
          <w:rFonts w:asciiTheme="minorBidi" w:hAnsiTheme="minorBidi" w:cstheme="minorBidi"/>
          <w:b/>
          <w:bCs/>
          <w:sz w:val="20"/>
          <w:szCs w:val="20"/>
          <w:rtl/>
        </w:rPr>
        <w:t xml:space="preserve">. </w:t>
      </w:r>
    </w:p>
    <w:p w14:paraId="28EC4742" w14:textId="77777777" w:rsidR="009C071F" w:rsidRPr="001C3165" w:rsidRDefault="00531092" w:rsidP="00F141B6">
      <w:pPr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1C3165">
        <w:rPr>
          <w:rFonts w:asciiTheme="minorBidi" w:hAnsiTheme="minorBidi" w:cstheme="minorBidi"/>
          <w:b/>
          <w:bCs/>
          <w:sz w:val="20"/>
          <w:szCs w:val="20"/>
          <w:rtl/>
        </w:rPr>
        <w:t>הבריאות שלכם היא גם אחריות שלנו ולכן אורחי ועובדי המלון מחויבים לתו הירוק.</w:t>
      </w:r>
    </w:p>
    <w:p w14:paraId="0B76866C" w14:textId="77777777" w:rsidR="00973A58" w:rsidRPr="001C3165" w:rsidRDefault="00973A58" w:rsidP="00973A58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</w:p>
    <w:p w14:paraId="5D0F8FBC" w14:textId="77777777" w:rsidR="00973A58" w:rsidRPr="001C3165" w:rsidRDefault="00973A58" w:rsidP="001C3165">
      <w:pPr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אנו מאשרים את תנאי הרישום והביטול המפורטים לעיל:</w:t>
      </w:r>
    </w:p>
    <w:p w14:paraId="390A0979" w14:textId="77777777" w:rsid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 xml:space="preserve">שם המשתתף: ___________________________  תאריך: ______________________      </w:t>
      </w:r>
    </w:p>
    <w:p w14:paraId="511A2931" w14:textId="77777777" w:rsidR="001C3165" w:rsidRDefault="001C3165" w:rsidP="00973A58">
      <w:pPr>
        <w:rPr>
          <w:rFonts w:asciiTheme="minorBidi" w:hAnsiTheme="minorBidi" w:cstheme="minorBidi"/>
          <w:sz w:val="20"/>
          <w:szCs w:val="20"/>
          <w:rtl/>
        </w:rPr>
      </w:pPr>
    </w:p>
    <w:p w14:paraId="73AB2C84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חתימה: ___________________________</w:t>
      </w:r>
    </w:p>
    <w:p w14:paraId="08D7BD7E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</w:p>
    <w:p w14:paraId="578D2FDD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הערות מיוחדות : ( מיטה זוגית, 2 מיטות נפרדות, חדר נכים וכד') ___________________________________________________________________________________</w:t>
      </w:r>
    </w:p>
    <w:p w14:paraId="5E7207C0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</w:p>
    <w:p w14:paraId="57A0421E" w14:textId="77777777" w:rsidR="00973A58" w:rsidRPr="001C3165" w:rsidRDefault="00973A58" w:rsidP="001C3165">
      <w:pPr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___________________________________________________________________________________</w:t>
      </w:r>
    </w:p>
    <w:p w14:paraId="3A154BEB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</w:p>
    <w:p w14:paraId="5E0E5A19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מייל וטלפון לאישור חוזר :</w:t>
      </w:r>
    </w:p>
    <w:p w14:paraId="67A36837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</w:p>
    <w:p w14:paraId="02E1FED8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מייל ___________________________________________________</w:t>
      </w:r>
    </w:p>
    <w:p w14:paraId="32FA576C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</w:p>
    <w:p w14:paraId="48F8917E" w14:textId="77777777" w:rsidR="00973A58" w:rsidRPr="001C3165" w:rsidRDefault="00973A58" w:rsidP="001C3165">
      <w:pPr>
        <w:rPr>
          <w:rFonts w:asciiTheme="minorBidi" w:hAnsiTheme="minorBidi" w:cstheme="minorBidi"/>
          <w:sz w:val="20"/>
          <w:szCs w:val="20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טלפון נייד _______________________________________________</w:t>
      </w:r>
    </w:p>
    <w:p w14:paraId="02F275A7" w14:textId="77777777" w:rsidR="00973A58" w:rsidRPr="001C3165" w:rsidRDefault="00973A58" w:rsidP="00973A58">
      <w:pPr>
        <w:rPr>
          <w:rFonts w:asciiTheme="minorBidi" w:hAnsiTheme="minorBidi" w:cstheme="minorBidi"/>
          <w:sz w:val="20"/>
          <w:szCs w:val="20"/>
          <w:rtl/>
        </w:rPr>
      </w:pPr>
    </w:p>
    <w:p w14:paraId="2A984A35" w14:textId="77777777" w:rsidR="00973A58" w:rsidRPr="001C3165" w:rsidRDefault="00973A58" w:rsidP="00973A58">
      <w:pPr>
        <w:rPr>
          <w:rFonts w:ascii="Tahoma" w:hAnsi="Tahoma"/>
          <w:rtl/>
        </w:rPr>
      </w:pPr>
      <w:r w:rsidRPr="001C3165">
        <w:rPr>
          <w:rFonts w:asciiTheme="minorBidi" w:hAnsiTheme="minorBidi" w:cstheme="minorBidi"/>
          <w:sz w:val="20"/>
          <w:szCs w:val="20"/>
          <w:rtl/>
        </w:rPr>
        <w:t>תודה רבה ולשירותכם, המלון הסקוטי</w:t>
      </w:r>
      <w:r w:rsidRPr="001C3165">
        <w:rPr>
          <w:rFonts w:ascii="Tahoma" w:hAnsi="Tahoma"/>
          <w:rtl/>
        </w:rPr>
        <w:t xml:space="preserve"> </w:t>
      </w:r>
    </w:p>
    <w:p w14:paraId="2F63921F" w14:textId="77777777" w:rsidR="00973A58" w:rsidRPr="001C3165" w:rsidRDefault="00973A58" w:rsidP="00973A58">
      <w:pPr>
        <w:rPr>
          <w:rFonts w:asciiTheme="minorBidi" w:hAnsiTheme="minorBidi" w:cstheme="minorBidi"/>
          <w:sz w:val="22"/>
          <w:szCs w:val="22"/>
          <w:rtl/>
        </w:rPr>
      </w:pPr>
    </w:p>
    <w:p w14:paraId="19E988F4" w14:textId="77777777" w:rsidR="00973A58" w:rsidRPr="001C3165" w:rsidRDefault="00973A58" w:rsidP="00973A58">
      <w:pPr>
        <w:rPr>
          <w:rFonts w:asciiTheme="minorBidi" w:hAnsiTheme="minorBidi" w:cstheme="minorBidi"/>
          <w:sz w:val="22"/>
          <w:szCs w:val="22"/>
        </w:rPr>
      </w:pPr>
      <w:r w:rsidRPr="001C3165">
        <w:rPr>
          <w:rFonts w:asciiTheme="minorBidi" w:hAnsiTheme="minorBidi" w:cstheme="minorBidi"/>
          <w:sz w:val="22"/>
          <w:szCs w:val="22"/>
          <w:rtl/>
        </w:rPr>
        <w:t>מייל</w:t>
      </w:r>
      <w:hyperlink r:id="rId10" w:history="1">
        <w:r w:rsidRPr="001C3165">
          <w:rPr>
            <w:rStyle w:val="Hyperlink"/>
            <w:rFonts w:asciiTheme="minorBidi" w:hAnsiTheme="minorBidi" w:cstheme="minorBidi"/>
            <w:sz w:val="22"/>
            <w:szCs w:val="22"/>
          </w:rPr>
          <w:t>Res@scotshotels.co.il</w:t>
        </w:r>
      </w:hyperlink>
      <w:r w:rsidRPr="001C3165">
        <w:rPr>
          <w:rFonts w:asciiTheme="minorBidi" w:hAnsiTheme="minorBidi" w:cstheme="minorBidi"/>
          <w:sz w:val="22"/>
          <w:szCs w:val="22"/>
        </w:rPr>
        <w:t xml:space="preserve">   </w:t>
      </w:r>
      <w:r w:rsidRPr="001C3165">
        <w:rPr>
          <w:rFonts w:asciiTheme="minorBidi" w:hAnsiTheme="minorBidi" w:cstheme="minorBidi"/>
          <w:sz w:val="22"/>
          <w:szCs w:val="22"/>
          <w:rtl/>
        </w:rPr>
        <w:t xml:space="preserve">  פקס 04-6710711</w:t>
      </w:r>
    </w:p>
    <w:p w14:paraId="2F37BC61" w14:textId="0C2D2AE8" w:rsidR="00973A58" w:rsidRPr="001C3165" w:rsidRDefault="00973A58" w:rsidP="0025024D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C3165">
        <w:rPr>
          <w:rFonts w:asciiTheme="minorBidi" w:hAnsiTheme="minorBidi" w:cstheme="minorBidi"/>
          <w:sz w:val="22"/>
          <w:szCs w:val="22"/>
          <w:rtl/>
        </w:rPr>
        <w:t>לבירורים ופרטים נוספים ניתן לפנות לחברים לתרבות -טלי רוזנבלום 05</w:t>
      </w:r>
      <w:r w:rsidR="0025024D">
        <w:rPr>
          <w:rFonts w:asciiTheme="minorBidi" w:hAnsiTheme="minorBidi" w:cstheme="minorBidi" w:hint="cs"/>
          <w:sz w:val="22"/>
          <w:szCs w:val="22"/>
          <w:rtl/>
        </w:rPr>
        <w:t>3</w:t>
      </w:r>
      <w:r w:rsidRPr="001C3165">
        <w:rPr>
          <w:rFonts w:asciiTheme="minorBidi" w:hAnsiTheme="minorBidi" w:cstheme="minorBidi"/>
          <w:sz w:val="22"/>
          <w:szCs w:val="22"/>
          <w:rtl/>
        </w:rPr>
        <w:t>-</w:t>
      </w:r>
      <w:r w:rsidR="0025024D">
        <w:rPr>
          <w:rFonts w:asciiTheme="minorBidi" w:hAnsiTheme="minorBidi" w:cstheme="minorBidi" w:hint="cs"/>
          <w:sz w:val="22"/>
          <w:szCs w:val="22"/>
          <w:rtl/>
        </w:rPr>
        <w:t>7</w:t>
      </w:r>
      <w:r w:rsidRPr="001C3165">
        <w:rPr>
          <w:rFonts w:asciiTheme="minorBidi" w:hAnsiTheme="minorBidi" w:cstheme="minorBidi"/>
          <w:sz w:val="22"/>
          <w:szCs w:val="22"/>
          <w:rtl/>
        </w:rPr>
        <w:t>177888</w:t>
      </w:r>
    </w:p>
    <w:p w14:paraId="08429083" w14:textId="77777777" w:rsidR="007D3105" w:rsidRPr="001C3165" w:rsidRDefault="007D3105" w:rsidP="007D310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proofErr w:type="spellStart"/>
      <w:r w:rsidRPr="001C3165">
        <w:rPr>
          <w:rFonts w:asciiTheme="minorBidi" w:hAnsiTheme="minorBidi" w:cstheme="minorBidi"/>
          <w:sz w:val="22"/>
          <w:szCs w:val="22"/>
          <w:rtl/>
        </w:rPr>
        <w:t>ט.ל.ח</w:t>
      </w:r>
      <w:proofErr w:type="spellEnd"/>
      <w:r w:rsidRPr="001C3165">
        <w:rPr>
          <w:rFonts w:asciiTheme="minorBidi" w:hAnsiTheme="minorBidi" w:cstheme="minorBidi"/>
          <w:sz w:val="22"/>
          <w:szCs w:val="22"/>
          <w:rtl/>
        </w:rPr>
        <w:t xml:space="preserve"> התכנית ניתנת לשינוי עקב אילוצים בלתי תלויים</w:t>
      </w:r>
    </w:p>
    <w:p w14:paraId="7CAE98B3" w14:textId="77777777" w:rsidR="001C3165" w:rsidRDefault="001C3165" w:rsidP="00973A58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51250430" w14:textId="77777777" w:rsidR="001C3165" w:rsidRPr="001C3165" w:rsidRDefault="001C3165" w:rsidP="00973A58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41E7457" w14:textId="77777777" w:rsidR="00973A58" w:rsidRPr="001C3165" w:rsidRDefault="00973A58" w:rsidP="00973A58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0" w:color="auto"/>
        </w:pBdr>
        <w:shd w:val="clear" w:color="auto" w:fill="5F5F5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</w:pPr>
      <w:r w:rsidRPr="001C3165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>נא לחתום בתחתית הדף ולהחזיר את הטופס לאחר המילוי, אישור על קבלת הטופס ישלח אליכם בפקס חוזר או במייל חוזר.</w:t>
      </w:r>
    </w:p>
    <w:p w14:paraId="6F61EB58" w14:textId="77777777" w:rsidR="00973A58" w:rsidRPr="001C3165" w:rsidRDefault="00973A58" w:rsidP="00973A58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0" w:color="auto"/>
        </w:pBdr>
        <w:shd w:val="clear" w:color="auto" w:fill="5F5F5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</w:pPr>
      <w:r w:rsidRPr="001C3165">
        <w:rPr>
          <w:rFonts w:asciiTheme="minorBidi" w:hAnsiTheme="minorBidi" w:cstheme="minorBidi"/>
          <w:b/>
          <w:bCs/>
          <w:color w:val="FFFFFF"/>
          <w:sz w:val="20"/>
          <w:szCs w:val="20"/>
          <w:rtl/>
        </w:rPr>
        <w:t>במידה ולא התקבל האישור, יש לוודא הרישום ושריון החדר בטל': 04-6710701</w:t>
      </w:r>
    </w:p>
    <w:p w14:paraId="1A8E8296" w14:textId="77777777" w:rsidR="00973A58" w:rsidRPr="00433D65" w:rsidRDefault="00973A58" w:rsidP="00973A58">
      <w:pPr>
        <w:spacing w:line="360" w:lineRule="auto"/>
        <w:rPr>
          <w:sz w:val="10"/>
          <w:szCs w:val="10"/>
          <w:rtl/>
        </w:rPr>
      </w:pPr>
    </w:p>
    <w:sectPr w:rsidR="00973A58" w:rsidRPr="00433D65" w:rsidSect="009C071F">
      <w:headerReference w:type="even" r:id="rId11"/>
      <w:headerReference w:type="default" r:id="rId12"/>
      <w:footerReference w:type="default" r:id="rId13"/>
      <w:pgSz w:w="11906" w:h="16838" w:code="9"/>
      <w:pgMar w:top="720" w:right="720" w:bottom="720" w:left="720" w:header="567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DE788" w14:textId="77777777" w:rsidR="000B7DAE" w:rsidRDefault="000B7DAE">
      <w:r>
        <w:separator/>
      </w:r>
    </w:p>
  </w:endnote>
  <w:endnote w:type="continuationSeparator" w:id="0">
    <w:p w14:paraId="4BA4EC6C" w14:textId="77777777" w:rsidR="000B7DAE" w:rsidRDefault="000B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E6BB0" w14:textId="77777777" w:rsidR="00285145" w:rsidRDefault="00285145" w:rsidP="00D477CC">
    <w:pPr>
      <w:spacing w:line="360" w:lineRule="auto"/>
      <w:jc w:val="center"/>
      <w:rPr>
        <w:rFonts w:ascii="Arial" w:hAnsi="Arial" w:cs="Arial"/>
        <w:b/>
        <w:bCs/>
        <w:rtl/>
      </w:rPr>
    </w:pPr>
  </w:p>
  <w:p w14:paraId="25063121" w14:textId="77777777" w:rsidR="00D477CC" w:rsidRDefault="00D477CC" w:rsidP="00D477CC">
    <w:pPr>
      <w:pStyle w:val="a4"/>
      <w:rPr>
        <w:rtl/>
        <w:cs/>
      </w:rPr>
    </w:pPr>
  </w:p>
  <w:p w14:paraId="799791EE" w14:textId="77777777" w:rsidR="00D477CC" w:rsidRDefault="00D477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2901" w14:textId="77777777" w:rsidR="000B7DAE" w:rsidRDefault="000B7DAE">
      <w:r>
        <w:separator/>
      </w:r>
    </w:p>
  </w:footnote>
  <w:footnote w:type="continuationSeparator" w:id="0">
    <w:p w14:paraId="35081951" w14:textId="77777777" w:rsidR="000B7DAE" w:rsidRDefault="000B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DFA9" w14:textId="77777777" w:rsidR="004947D5" w:rsidRDefault="008A76E4">
    <w:pPr>
      <w:pStyle w:val="a3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 w:rsidR="004947D5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1238F8B7" w14:textId="77777777" w:rsidR="004947D5" w:rsidRDefault="00494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B4E01" w14:textId="77777777" w:rsidR="004947D5" w:rsidRDefault="00AF0786">
    <w:pPr>
      <w:pStyle w:val="a3"/>
      <w:bidi w:val="0"/>
      <w:rPr>
        <w:rtl/>
      </w:rPr>
    </w:pPr>
    <w:r>
      <w:rPr>
        <w:noProof/>
        <w:rtl/>
        <w:lang w:eastAsia="en-US"/>
      </w:rPr>
      <w:drawing>
        <wp:anchor distT="0" distB="540385" distL="114300" distR="114300" simplePos="0" relativeHeight="251659264" behindDoc="1" locked="0" layoutInCell="1" allowOverlap="1" wp14:anchorId="5CDDC4D3" wp14:editId="42D4CD9C">
          <wp:simplePos x="0" y="0"/>
          <wp:positionH relativeFrom="column">
            <wp:posOffset>712470</wp:posOffset>
          </wp:positionH>
          <wp:positionV relativeFrom="paragraph">
            <wp:posOffset>-335915</wp:posOffset>
          </wp:positionV>
          <wp:extent cx="5486400" cy="1029970"/>
          <wp:effectExtent l="0" t="0" r="0" b="0"/>
          <wp:wrapNone/>
          <wp:docPr id="1" name="תמונה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97F"/>
    <w:multiLevelType w:val="hybridMultilevel"/>
    <w:tmpl w:val="26168B3C"/>
    <w:lvl w:ilvl="0" w:tplc="BD8A0214">
      <w:start w:val="4"/>
      <w:numFmt w:val="decimal"/>
      <w:lvlText w:val="%1."/>
      <w:lvlJc w:val="left"/>
      <w:pPr>
        <w:tabs>
          <w:tab w:val="num" w:pos="1290"/>
        </w:tabs>
        <w:ind w:left="1290" w:righ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righ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righ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righ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righ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righ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righ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righ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right="7050" w:hanging="180"/>
      </w:pPr>
    </w:lvl>
  </w:abstractNum>
  <w:abstractNum w:abstractNumId="1" w15:restartNumberingAfterBreak="0">
    <w:nsid w:val="17A12702"/>
    <w:multiLevelType w:val="hybridMultilevel"/>
    <w:tmpl w:val="AC62C820"/>
    <w:lvl w:ilvl="0" w:tplc="B100E4EE">
      <w:start w:val="1"/>
      <w:numFmt w:val="bullet"/>
      <w:lvlText w:val=""/>
      <w:lvlJc w:val="left"/>
      <w:pPr>
        <w:tabs>
          <w:tab w:val="num" w:pos="1500"/>
        </w:tabs>
        <w:ind w:left="1500" w:righ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E7533B"/>
    <w:multiLevelType w:val="hybridMultilevel"/>
    <w:tmpl w:val="78C0E9C0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26C1E4F"/>
    <w:multiLevelType w:val="hybridMultilevel"/>
    <w:tmpl w:val="E9026FAC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441B7A77"/>
    <w:multiLevelType w:val="hybridMultilevel"/>
    <w:tmpl w:val="63B2300A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4E3E6894"/>
    <w:multiLevelType w:val="multilevel"/>
    <w:tmpl w:val="40963F4C"/>
    <w:lvl w:ilvl="0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5356612D"/>
    <w:multiLevelType w:val="hybridMultilevel"/>
    <w:tmpl w:val="5C64FCF0"/>
    <w:lvl w:ilvl="0" w:tplc="9448279E">
      <w:start w:val="1"/>
      <w:numFmt w:val="hebrew1"/>
      <w:lvlText w:val="%1."/>
      <w:lvlJc w:val="left"/>
      <w:pPr>
        <w:ind w:left="785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8287E"/>
    <w:multiLevelType w:val="hybridMultilevel"/>
    <w:tmpl w:val="40963F4C"/>
    <w:lvl w:ilvl="0" w:tplc="B100E4EE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6"/>
    <w:rsid w:val="00007808"/>
    <w:rsid w:val="00011810"/>
    <w:rsid w:val="00014B14"/>
    <w:rsid w:val="00021819"/>
    <w:rsid w:val="000258A7"/>
    <w:rsid w:val="00036843"/>
    <w:rsid w:val="000434DF"/>
    <w:rsid w:val="00055312"/>
    <w:rsid w:val="0007547D"/>
    <w:rsid w:val="00080DAE"/>
    <w:rsid w:val="000873D1"/>
    <w:rsid w:val="000B7DAE"/>
    <w:rsid w:val="000C5AFC"/>
    <w:rsid w:val="000E12CF"/>
    <w:rsid w:val="000E3F36"/>
    <w:rsid w:val="001123D9"/>
    <w:rsid w:val="001173D2"/>
    <w:rsid w:val="00122A0A"/>
    <w:rsid w:val="00125BF8"/>
    <w:rsid w:val="00127593"/>
    <w:rsid w:val="00130034"/>
    <w:rsid w:val="001316C3"/>
    <w:rsid w:val="0015494E"/>
    <w:rsid w:val="00161DAD"/>
    <w:rsid w:val="00161DC9"/>
    <w:rsid w:val="00171E84"/>
    <w:rsid w:val="001A2183"/>
    <w:rsid w:val="001A6648"/>
    <w:rsid w:val="001A6EA6"/>
    <w:rsid w:val="001C087A"/>
    <w:rsid w:val="001C3165"/>
    <w:rsid w:val="001C4CD7"/>
    <w:rsid w:val="001D60B9"/>
    <w:rsid w:val="00202C44"/>
    <w:rsid w:val="0020333A"/>
    <w:rsid w:val="00212F93"/>
    <w:rsid w:val="002143F7"/>
    <w:rsid w:val="00216E8F"/>
    <w:rsid w:val="00230B24"/>
    <w:rsid w:val="00235840"/>
    <w:rsid w:val="00245057"/>
    <w:rsid w:val="0025024D"/>
    <w:rsid w:val="00263514"/>
    <w:rsid w:val="00273756"/>
    <w:rsid w:val="0028169D"/>
    <w:rsid w:val="00285145"/>
    <w:rsid w:val="00287335"/>
    <w:rsid w:val="00292A5A"/>
    <w:rsid w:val="002A1BB4"/>
    <w:rsid w:val="002B6A62"/>
    <w:rsid w:val="002D04AD"/>
    <w:rsid w:val="002D2B3E"/>
    <w:rsid w:val="002D37EA"/>
    <w:rsid w:val="002E3DD7"/>
    <w:rsid w:val="002E5C63"/>
    <w:rsid w:val="002E7868"/>
    <w:rsid w:val="002F5E77"/>
    <w:rsid w:val="00313C84"/>
    <w:rsid w:val="00320BD2"/>
    <w:rsid w:val="00330C64"/>
    <w:rsid w:val="00331BB4"/>
    <w:rsid w:val="003342DF"/>
    <w:rsid w:val="00345784"/>
    <w:rsid w:val="00353E8A"/>
    <w:rsid w:val="003560FA"/>
    <w:rsid w:val="00367A5F"/>
    <w:rsid w:val="00370ED2"/>
    <w:rsid w:val="00384884"/>
    <w:rsid w:val="0039027E"/>
    <w:rsid w:val="003A2074"/>
    <w:rsid w:val="003A25DC"/>
    <w:rsid w:val="003A40C4"/>
    <w:rsid w:val="003B3518"/>
    <w:rsid w:val="003C1182"/>
    <w:rsid w:val="003C4D5F"/>
    <w:rsid w:val="003C59E8"/>
    <w:rsid w:val="003D7D88"/>
    <w:rsid w:val="003E52EE"/>
    <w:rsid w:val="003F2138"/>
    <w:rsid w:val="004036F9"/>
    <w:rsid w:val="00423EA2"/>
    <w:rsid w:val="00436608"/>
    <w:rsid w:val="0044090D"/>
    <w:rsid w:val="0044544F"/>
    <w:rsid w:val="0046478F"/>
    <w:rsid w:val="004671B1"/>
    <w:rsid w:val="00485683"/>
    <w:rsid w:val="004873EC"/>
    <w:rsid w:val="004947D5"/>
    <w:rsid w:val="00496019"/>
    <w:rsid w:val="004B6AAB"/>
    <w:rsid w:val="004C4ABB"/>
    <w:rsid w:val="004E3DAE"/>
    <w:rsid w:val="004E4724"/>
    <w:rsid w:val="004E6629"/>
    <w:rsid w:val="0051169F"/>
    <w:rsid w:val="00515170"/>
    <w:rsid w:val="00516A06"/>
    <w:rsid w:val="0051769B"/>
    <w:rsid w:val="00522668"/>
    <w:rsid w:val="0052409B"/>
    <w:rsid w:val="00531092"/>
    <w:rsid w:val="005442DB"/>
    <w:rsid w:val="00546174"/>
    <w:rsid w:val="00563963"/>
    <w:rsid w:val="005736E7"/>
    <w:rsid w:val="0057771E"/>
    <w:rsid w:val="005838B8"/>
    <w:rsid w:val="005912B7"/>
    <w:rsid w:val="0059654B"/>
    <w:rsid w:val="0059738E"/>
    <w:rsid w:val="005A3F2A"/>
    <w:rsid w:val="005C4ACA"/>
    <w:rsid w:val="005F580D"/>
    <w:rsid w:val="005F5D41"/>
    <w:rsid w:val="00604448"/>
    <w:rsid w:val="00611CE1"/>
    <w:rsid w:val="00615867"/>
    <w:rsid w:val="0063345F"/>
    <w:rsid w:val="006364A4"/>
    <w:rsid w:val="00643FBF"/>
    <w:rsid w:val="00664DA3"/>
    <w:rsid w:val="00665BC8"/>
    <w:rsid w:val="00697983"/>
    <w:rsid w:val="006A2182"/>
    <w:rsid w:val="006A58A1"/>
    <w:rsid w:val="006B4CA6"/>
    <w:rsid w:val="006C22F6"/>
    <w:rsid w:val="006E1227"/>
    <w:rsid w:val="00724F62"/>
    <w:rsid w:val="0074183C"/>
    <w:rsid w:val="00746E59"/>
    <w:rsid w:val="0075313D"/>
    <w:rsid w:val="007543FB"/>
    <w:rsid w:val="00760318"/>
    <w:rsid w:val="00771787"/>
    <w:rsid w:val="0078347A"/>
    <w:rsid w:val="007863F5"/>
    <w:rsid w:val="007904AF"/>
    <w:rsid w:val="007918AA"/>
    <w:rsid w:val="007D3105"/>
    <w:rsid w:val="007F2CD6"/>
    <w:rsid w:val="008036D7"/>
    <w:rsid w:val="00807845"/>
    <w:rsid w:val="008175C3"/>
    <w:rsid w:val="00825F01"/>
    <w:rsid w:val="00826E4E"/>
    <w:rsid w:val="008309C6"/>
    <w:rsid w:val="008436B5"/>
    <w:rsid w:val="008624D5"/>
    <w:rsid w:val="008703CD"/>
    <w:rsid w:val="0087198A"/>
    <w:rsid w:val="00875B23"/>
    <w:rsid w:val="008A20B8"/>
    <w:rsid w:val="008A76E4"/>
    <w:rsid w:val="008B5827"/>
    <w:rsid w:val="008B63F0"/>
    <w:rsid w:val="008C42B5"/>
    <w:rsid w:val="008F49E1"/>
    <w:rsid w:val="008F6A4D"/>
    <w:rsid w:val="00904D4B"/>
    <w:rsid w:val="0090798A"/>
    <w:rsid w:val="009161A6"/>
    <w:rsid w:val="00936A0A"/>
    <w:rsid w:val="009371EB"/>
    <w:rsid w:val="0094175F"/>
    <w:rsid w:val="00946ED6"/>
    <w:rsid w:val="009509F4"/>
    <w:rsid w:val="00952C55"/>
    <w:rsid w:val="009543BF"/>
    <w:rsid w:val="0096044E"/>
    <w:rsid w:val="00960FDB"/>
    <w:rsid w:val="0097327C"/>
    <w:rsid w:val="00973A58"/>
    <w:rsid w:val="00973F4B"/>
    <w:rsid w:val="009743B3"/>
    <w:rsid w:val="0098421F"/>
    <w:rsid w:val="0098598A"/>
    <w:rsid w:val="009C071F"/>
    <w:rsid w:val="009E5BE1"/>
    <w:rsid w:val="009F3189"/>
    <w:rsid w:val="009F6892"/>
    <w:rsid w:val="009F6A5C"/>
    <w:rsid w:val="009F6E9E"/>
    <w:rsid w:val="00A00617"/>
    <w:rsid w:val="00A073B7"/>
    <w:rsid w:val="00A171D3"/>
    <w:rsid w:val="00A2148E"/>
    <w:rsid w:val="00A3450E"/>
    <w:rsid w:val="00A479D0"/>
    <w:rsid w:val="00A57377"/>
    <w:rsid w:val="00A66B29"/>
    <w:rsid w:val="00A82137"/>
    <w:rsid w:val="00A83900"/>
    <w:rsid w:val="00A84E81"/>
    <w:rsid w:val="00AA53D8"/>
    <w:rsid w:val="00AA79EB"/>
    <w:rsid w:val="00AB2F89"/>
    <w:rsid w:val="00AB4B61"/>
    <w:rsid w:val="00AB5744"/>
    <w:rsid w:val="00AC084D"/>
    <w:rsid w:val="00AC16F7"/>
    <w:rsid w:val="00AD42CE"/>
    <w:rsid w:val="00AF0786"/>
    <w:rsid w:val="00AF2E78"/>
    <w:rsid w:val="00B105BA"/>
    <w:rsid w:val="00B17910"/>
    <w:rsid w:val="00B4199F"/>
    <w:rsid w:val="00B45784"/>
    <w:rsid w:val="00B6192C"/>
    <w:rsid w:val="00B67234"/>
    <w:rsid w:val="00B7513F"/>
    <w:rsid w:val="00B82A09"/>
    <w:rsid w:val="00B90B48"/>
    <w:rsid w:val="00B929E6"/>
    <w:rsid w:val="00BA1E5C"/>
    <w:rsid w:val="00BC449B"/>
    <w:rsid w:val="00BC522F"/>
    <w:rsid w:val="00BD0894"/>
    <w:rsid w:val="00BD14D7"/>
    <w:rsid w:val="00BD1618"/>
    <w:rsid w:val="00BD3993"/>
    <w:rsid w:val="00BE683C"/>
    <w:rsid w:val="00BF0C83"/>
    <w:rsid w:val="00C0139A"/>
    <w:rsid w:val="00C10E7C"/>
    <w:rsid w:val="00C125C8"/>
    <w:rsid w:val="00C1478B"/>
    <w:rsid w:val="00C22C33"/>
    <w:rsid w:val="00C30960"/>
    <w:rsid w:val="00C42F19"/>
    <w:rsid w:val="00C45DA4"/>
    <w:rsid w:val="00C570CA"/>
    <w:rsid w:val="00C71715"/>
    <w:rsid w:val="00C73678"/>
    <w:rsid w:val="00C7496F"/>
    <w:rsid w:val="00C95B45"/>
    <w:rsid w:val="00CB0B82"/>
    <w:rsid w:val="00CB0D7C"/>
    <w:rsid w:val="00CB4FD5"/>
    <w:rsid w:val="00CC3143"/>
    <w:rsid w:val="00CC7B28"/>
    <w:rsid w:val="00CD1110"/>
    <w:rsid w:val="00CE7D52"/>
    <w:rsid w:val="00CF063E"/>
    <w:rsid w:val="00D02E07"/>
    <w:rsid w:val="00D07BEA"/>
    <w:rsid w:val="00D1134A"/>
    <w:rsid w:val="00D27FD6"/>
    <w:rsid w:val="00D367F9"/>
    <w:rsid w:val="00D46DDE"/>
    <w:rsid w:val="00D477CC"/>
    <w:rsid w:val="00D53CFB"/>
    <w:rsid w:val="00D55207"/>
    <w:rsid w:val="00D56984"/>
    <w:rsid w:val="00DA39EB"/>
    <w:rsid w:val="00DA4A9B"/>
    <w:rsid w:val="00DA5A13"/>
    <w:rsid w:val="00DB1DBB"/>
    <w:rsid w:val="00DB38ED"/>
    <w:rsid w:val="00DB45E9"/>
    <w:rsid w:val="00DC25DD"/>
    <w:rsid w:val="00E35135"/>
    <w:rsid w:val="00E429CE"/>
    <w:rsid w:val="00E443B2"/>
    <w:rsid w:val="00E7304F"/>
    <w:rsid w:val="00E75A96"/>
    <w:rsid w:val="00E80E78"/>
    <w:rsid w:val="00E93007"/>
    <w:rsid w:val="00E96AF8"/>
    <w:rsid w:val="00EA2B19"/>
    <w:rsid w:val="00EB47C0"/>
    <w:rsid w:val="00EB5F18"/>
    <w:rsid w:val="00EC449B"/>
    <w:rsid w:val="00ED390E"/>
    <w:rsid w:val="00ED59FB"/>
    <w:rsid w:val="00EE2BBA"/>
    <w:rsid w:val="00EE4848"/>
    <w:rsid w:val="00EF616F"/>
    <w:rsid w:val="00EF6A3C"/>
    <w:rsid w:val="00F1072B"/>
    <w:rsid w:val="00F141B6"/>
    <w:rsid w:val="00F204E5"/>
    <w:rsid w:val="00F221F4"/>
    <w:rsid w:val="00F22E3A"/>
    <w:rsid w:val="00F32A8E"/>
    <w:rsid w:val="00F33217"/>
    <w:rsid w:val="00F3493B"/>
    <w:rsid w:val="00F3765D"/>
    <w:rsid w:val="00F47C22"/>
    <w:rsid w:val="00F92E70"/>
    <w:rsid w:val="00F95B2A"/>
    <w:rsid w:val="00FA3410"/>
    <w:rsid w:val="00FA5BB5"/>
    <w:rsid w:val="00FC6440"/>
    <w:rsid w:val="00FD09F8"/>
    <w:rsid w:val="00FD7594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DD57A"/>
  <w15:docId w15:val="{54A05F23-32D3-4D7E-B991-6543063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1F"/>
    <w:pPr>
      <w:bidi/>
    </w:pPr>
    <w:rPr>
      <w:rFonts w:ascii="Comic Sans MS" w:eastAsia="SimSun" w:hAnsi="Comic Sans MS" w:cs="Tahoma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5784"/>
    <w:pPr>
      <w:keepNext/>
      <w:jc w:val="center"/>
      <w:outlineLvl w:val="0"/>
    </w:pPr>
    <w:rPr>
      <w:rFonts w:ascii="Arial" w:eastAsia="Times New Roman" w:hAnsi="Arial" w:cs="Arial"/>
      <w:b/>
      <w:bCs/>
      <w:sz w:val="40"/>
      <w:szCs w:val="40"/>
      <w:u w:val="single"/>
      <w:lang w:eastAsia="he-IL"/>
    </w:rPr>
  </w:style>
  <w:style w:type="paragraph" w:styleId="2">
    <w:name w:val="heading 2"/>
    <w:basedOn w:val="a"/>
    <w:next w:val="a"/>
    <w:qFormat/>
    <w:rsid w:val="00345784"/>
    <w:pPr>
      <w:keepNext/>
      <w:spacing w:line="36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  <w:u w:val="single"/>
      <w:lang w:eastAsia="he-IL"/>
    </w:rPr>
  </w:style>
  <w:style w:type="paragraph" w:styleId="3">
    <w:name w:val="heading 3"/>
    <w:basedOn w:val="a"/>
    <w:next w:val="a"/>
    <w:qFormat/>
    <w:rsid w:val="00345784"/>
    <w:pPr>
      <w:keepNext/>
      <w:spacing w:line="360" w:lineRule="auto"/>
      <w:outlineLvl w:val="2"/>
    </w:pPr>
    <w:rPr>
      <w:rFonts w:ascii="Arial" w:eastAsia="Times New Roman" w:hAnsi="Arial" w:cs="Arial"/>
      <w:sz w:val="28"/>
      <w:szCs w:val="28"/>
      <w:u w:val="single"/>
      <w:lang w:eastAsia="he-IL"/>
    </w:rPr>
  </w:style>
  <w:style w:type="paragraph" w:styleId="4">
    <w:name w:val="heading 4"/>
    <w:basedOn w:val="a"/>
    <w:next w:val="a"/>
    <w:qFormat/>
    <w:rsid w:val="00345784"/>
    <w:pPr>
      <w:keepNext/>
      <w:spacing w:line="360" w:lineRule="auto"/>
      <w:jc w:val="both"/>
      <w:outlineLvl w:val="3"/>
    </w:pPr>
    <w:rPr>
      <w:rFonts w:ascii="Arial" w:eastAsia="Times New Roman" w:hAnsi="Arial" w:cs="Arial"/>
      <w:color w:val="000000"/>
      <w:lang w:eastAsia="he-IL"/>
    </w:rPr>
  </w:style>
  <w:style w:type="paragraph" w:styleId="5">
    <w:name w:val="heading 5"/>
    <w:basedOn w:val="a"/>
    <w:next w:val="a"/>
    <w:qFormat/>
    <w:rsid w:val="00345784"/>
    <w:pPr>
      <w:keepNext/>
      <w:spacing w:line="360" w:lineRule="auto"/>
      <w:outlineLvl w:val="4"/>
    </w:pPr>
    <w:rPr>
      <w:rFonts w:ascii="Arial" w:eastAsia="Times New Roman" w:hAnsi="Arial" w:cs="Arial"/>
      <w:b/>
      <w:bCs/>
      <w:sz w:val="22"/>
      <w:szCs w:val="22"/>
      <w:u w:val="single"/>
      <w:lang w:eastAsia="he-IL"/>
    </w:rPr>
  </w:style>
  <w:style w:type="paragraph" w:styleId="6">
    <w:name w:val="heading 6"/>
    <w:basedOn w:val="a"/>
    <w:next w:val="a"/>
    <w:qFormat/>
    <w:rsid w:val="00345784"/>
    <w:pPr>
      <w:keepNext/>
      <w:spacing w:line="300" w:lineRule="atLeast"/>
      <w:outlineLvl w:val="5"/>
    </w:pPr>
    <w:rPr>
      <w:rFonts w:ascii="Arial" w:eastAsia="Times New Roman" w:hAnsi="Arial" w:cs="Arial"/>
      <w:b/>
      <w:bCs/>
      <w:sz w:val="22"/>
      <w:szCs w:val="22"/>
      <w:lang w:eastAsia="he-IL"/>
    </w:rPr>
  </w:style>
  <w:style w:type="paragraph" w:styleId="7">
    <w:name w:val="heading 7"/>
    <w:basedOn w:val="a"/>
    <w:next w:val="a"/>
    <w:link w:val="70"/>
    <w:qFormat/>
    <w:rsid w:val="009C071F"/>
    <w:pPr>
      <w:keepNext/>
      <w:spacing w:line="360" w:lineRule="auto"/>
      <w:ind w:left="360"/>
      <w:jc w:val="center"/>
      <w:outlineLvl w:val="6"/>
    </w:pPr>
    <w:rPr>
      <w:rFonts w:ascii="Arial" w:eastAsia="Times New Roman" w:hAnsi="Arial" w:cs="Arial"/>
      <w:b/>
      <w:bCs/>
      <w:u w:val="single"/>
      <w:lang w:eastAsia="he-I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2EE"/>
    <w:pPr>
      <w:spacing w:before="240" w:after="60"/>
      <w:outlineLvl w:val="7"/>
    </w:pPr>
    <w:rPr>
      <w:rFonts w:ascii="Calibri" w:eastAsia="Times New Roman" w:hAnsi="Calibri" w:cs="Arial"/>
      <w:i/>
      <w:i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45784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4">
    <w:name w:val="footer"/>
    <w:basedOn w:val="a"/>
    <w:link w:val="a5"/>
    <w:uiPriority w:val="99"/>
    <w:rsid w:val="00345784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-Default-">
    <w:name w:val="-Default-"/>
    <w:rsid w:val="003457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he-IL"/>
    </w:rPr>
  </w:style>
  <w:style w:type="character" w:styleId="a6">
    <w:name w:val="page number"/>
    <w:basedOn w:val="a0"/>
    <w:semiHidden/>
    <w:rsid w:val="00345784"/>
  </w:style>
  <w:style w:type="paragraph" w:styleId="a7">
    <w:name w:val="Body Text"/>
    <w:basedOn w:val="a"/>
    <w:semiHidden/>
    <w:rsid w:val="00345784"/>
    <w:rPr>
      <w:rFonts w:ascii="Times New Roman" w:eastAsia="Times New Roman" w:hAnsi="Times New Roman" w:cs="David"/>
      <w:sz w:val="32"/>
      <w:szCs w:val="32"/>
      <w:lang w:eastAsia="he-IL"/>
    </w:rPr>
  </w:style>
  <w:style w:type="paragraph" w:customStyle="1" w:styleId="12-">
    <w:name w:val="12-מרים"/>
    <w:rsid w:val="003457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he-IL"/>
    </w:rPr>
  </w:style>
  <w:style w:type="character" w:styleId="Hyperlink">
    <w:name w:val="Hyperlink"/>
    <w:uiPriority w:val="99"/>
    <w:rsid w:val="00345784"/>
    <w:rPr>
      <w:color w:val="0000FF"/>
      <w:u w:val="single"/>
    </w:rPr>
  </w:style>
  <w:style w:type="paragraph" w:styleId="a8">
    <w:name w:val="Balloon Text"/>
    <w:basedOn w:val="a"/>
    <w:semiHidden/>
    <w:unhideWhenUsed/>
    <w:rsid w:val="00345784"/>
    <w:rPr>
      <w:rFonts w:ascii="Tahoma" w:eastAsia="Times New Roman" w:hAnsi="Tahoma"/>
      <w:sz w:val="16"/>
      <w:szCs w:val="16"/>
      <w:lang w:eastAsia="he-IL"/>
    </w:rPr>
  </w:style>
  <w:style w:type="character" w:customStyle="1" w:styleId="a9">
    <w:name w:val="טקסט בלונים תו"/>
    <w:semiHidden/>
    <w:rsid w:val="00345784"/>
    <w:rPr>
      <w:rFonts w:ascii="Tahoma" w:hAnsi="Tahoma" w:cs="Tahoma"/>
      <w:sz w:val="16"/>
      <w:szCs w:val="16"/>
      <w:lang w:eastAsia="he-IL"/>
    </w:rPr>
  </w:style>
  <w:style w:type="character" w:customStyle="1" w:styleId="80">
    <w:name w:val="כותרת 8 תו"/>
    <w:link w:val="8"/>
    <w:uiPriority w:val="9"/>
    <w:semiHidden/>
    <w:rsid w:val="003E52EE"/>
    <w:rPr>
      <w:rFonts w:ascii="Calibri" w:eastAsia="Times New Roman" w:hAnsi="Calibri" w:cs="Arial"/>
      <w:i/>
      <w:iCs/>
      <w:sz w:val="24"/>
      <w:szCs w:val="24"/>
      <w:lang w:eastAsia="he-IL"/>
    </w:rPr>
  </w:style>
  <w:style w:type="character" w:customStyle="1" w:styleId="a5">
    <w:name w:val="כותרת תחתונה תו"/>
    <w:link w:val="a4"/>
    <w:uiPriority w:val="99"/>
    <w:rsid w:val="00D477CC"/>
    <w:rPr>
      <w:rFonts w:cs="Miriam"/>
      <w:lang w:eastAsia="he-IL"/>
    </w:rPr>
  </w:style>
  <w:style w:type="character" w:customStyle="1" w:styleId="70">
    <w:name w:val="כותרת 7 תו"/>
    <w:basedOn w:val="a0"/>
    <w:link w:val="7"/>
    <w:rsid w:val="009C071F"/>
    <w:rPr>
      <w:rFonts w:ascii="Arial" w:hAnsi="Arial" w:cs="Arial"/>
      <w:b/>
      <w:bCs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@scotshotels.co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esm\Application%20Data\Microsoft\Templates\&#1491;&#1507;%20&#1495;&#1489;&#1512;&#1492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חברה חדש</Template>
  <TotalTime>0</TotalTime>
  <Pages>2</Pages>
  <Words>613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שיתוף פעולה ישראלי אמריקאי בתחום טיפוח בקר לבשר בישראל</vt:lpstr>
    </vt:vector>
  </TitlesOfParts>
  <Company/>
  <LinksUpToDate>false</LinksUpToDate>
  <CharactersWithSpaces>3676</CharactersWithSpaces>
  <SharedDoc>false</SharedDoc>
  <HLinks>
    <vt:vector size="6" baseType="variant">
      <vt:variant>
        <vt:i4>3735617</vt:i4>
      </vt:variant>
      <vt:variant>
        <vt:i4>2</vt:i4>
      </vt:variant>
      <vt:variant>
        <vt:i4>0</vt:i4>
      </vt:variant>
      <vt:variant>
        <vt:i4>5</vt:i4>
      </vt:variant>
      <vt:variant>
        <vt:lpwstr>mailto:sales@scotshotels.co.il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שיתוף פעולה ישראלי אמריקאי בתחום טיפוח בקר לבשר בישראל</dc:title>
  <dc:creator>salesm</dc:creator>
  <cp:lastModifiedBy>חשבון Microsoft</cp:lastModifiedBy>
  <cp:revision>2</cp:revision>
  <cp:lastPrinted>2016-08-16T08:52:00Z</cp:lastPrinted>
  <dcterms:created xsi:type="dcterms:W3CDTF">2023-04-10T09:51:00Z</dcterms:created>
  <dcterms:modified xsi:type="dcterms:W3CDTF">2023-04-10T09:51:00Z</dcterms:modified>
</cp:coreProperties>
</file>